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232011" w14:paraId="32428772" w14:textId="77777777" w:rsidTr="00232011">
        <w:trPr>
          <w:trHeight w:val="567"/>
        </w:trPr>
        <w:tc>
          <w:tcPr>
            <w:tcW w:w="9776" w:type="dxa"/>
            <w:gridSpan w:val="2"/>
            <w:shd w:val="clear" w:color="auto" w:fill="DAEEF3" w:themeFill="accent5" w:themeFillTint="33"/>
            <w:vAlign w:val="center"/>
          </w:tcPr>
          <w:p w14:paraId="3F22B9E6" w14:textId="77777777" w:rsidR="00232011" w:rsidRPr="00D003C5" w:rsidRDefault="00D240A7" w:rsidP="004A14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PODACI O OSOBI KOJA PRISTUPA TESTIRANJU</w:t>
            </w:r>
          </w:p>
        </w:tc>
      </w:tr>
      <w:tr w:rsidR="005C5FAE" w14:paraId="3410C88C" w14:textId="77777777" w:rsidTr="00175DBB">
        <w:trPr>
          <w:trHeight w:val="737"/>
        </w:trPr>
        <w:tc>
          <w:tcPr>
            <w:tcW w:w="3256" w:type="dxa"/>
            <w:shd w:val="clear" w:color="auto" w:fill="FFFFFF" w:themeFill="background1"/>
            <w:vAlign w:val="center"/>
          </w:tcPr>
          <w:p w14:paraId="41489DEF" w14:textId="4D13A975" w:rsidR="005C5FAE" w:rsidRPr="00D240A7" w:rsidRDefault="00112B11" w:rsidP="004A147B">
            <w:pPr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 xml:space="preserve">Ime hotela </w:t>
            </w:r>
          </w:p>
        </w:tc>
        <w:tc>
          <w:tcPr>
            <w:tcW w:w="6520" w:type="dxa"/>
          </w:tcPr>
          <w:p w14:paraId="19DFA6DA" w14:textId="77777777" w:rsidR="005C5FAE" w:rsidRDefault="005C5FAE" w:rsidP="004A147B">
            <w:pPr>
              <w:rPr>
                <w:b/>
                <w:sz w:val="18"/>
                <w:szCs w:val="18"/>
              </w:rPr>
            </w:pPr>
          </w:p>
        </w:tc>
      </w:tr>
      <w:tr w:rsidR="00232011" w14:paraId="40A27152" w14:textId="77777777" w:rsidTr="00175DBB">
        <w:trPr>
          <w:trHeight w:val="737"/>
        </w:trPr>
        <w:tc>
          <w:tcPr>
            <w:tcW w:w="3256" w:type="dxa"/>
            <w:shd w:val="clear" w:color="auto" w:fill="FFFFFF" w:themeFill="background1"/>
            <w:vAlign w:val="center"/>
          </w:tcPr>
          <w:p w14:paraId="3D52E08E" w14:textId="77777777" w:rsidR="00232011" w:rsidRPr="00D240A7" w:rsidRDefault="00232011" w:rsidP="004A147B">
            <w:pPr>
              <w:rPr>
                <w:b/>
                <w:iCs/>
                <w:szCs w:val="28"/>
              </w:rPr>
            </w:pPr>
            <w:r w:rsidRPr="00D240A7">
              <w:rPr>
                <w:b/>
                <w:iCs/>
                <w:szCs w:val="28"/>
              </w:rPr>
              <w:t>Ime i prezime</w:t>
            </w:r>
            <w:r w:rsidR="00D240A7" w:rsidRPr="00D240A7">
              <w:rPr>
                <w:b/>
                <w:iCs/>
                <w:szCs w:val="28"/>
              </w:rPr>
              <w:t xml:space="preserve"> </w:t>
            </w:r>
            <w:r w:rsidRPr="00D240A7">
              <w:rPr>
                <w:b/>
                <w:iCs/>
                <w:szCs w:val="28"/>
              </w:rPr>
              <w:t xml:space="preserve"> </w:t>
            </w:r>
          </w:p>
        </w:tc>
        <w:tc>
          <w:tcPr>
            <w:tcW w:w="6520" w:type="dxa"/>
          </w:tcPr>
          <w:p w14:paraId="2F7D6DA5" w14:textId="77777777" w:rsidR="00232011" w:rsidRDefault="00232011" w:rsidP="004A147B">
            <w:pPr>
              <w:rPr>
                <w:b/>
                <w:sz w:val="18"/>
                <w:szCs w:val="18"/>
              </w:rPr>
            </w:pPr>
          </w:p>
          <w:p w14:paraId="79E42669" w14:textId="77777777" w:rsidR="00232011" w:rsidRPr="00FD13B5" w:rsidRDefault="00232011" w:rsidP="004A147B">
            <w:pPr>
              <w:rPr>
                <w:b/>
              </w:rPr>
            </w:pPr>
          </w:p>
        </w:tc>
      </w:tr>
      <w:tr w:rsidR="00232011" w14:paraId="77C46350" w14:textId="77777777" w:rsidTr="00175DBB">
        <w:tc>
          <w:tcPr>
            <w:tcW w:w="3256" w:type="dxa"/>
            <w:shd w:val="clear" w:color="auto" w:fill="FFFFFF" w:themeFill="background1"/>
            <w:vAlign w:val="center"/>
          </w:tcPr>
          <w:p w14:paraId="32E23546" w14:textId="77777777" w:rsidR="00232011" w:rsidRPr="00D240A7" w:rsidRDefault="00232011" w:rsidP="00232011">
            <w:pPr>
              <w:rPr>
                <w:b/>
                <w:iCs/>
                <w:szCs w:val="28"/>
              </w:rPr>
            </w:pPr>
            <w:r w:rsidRPr="00D240A7">
              <w:rPr>
                <w:b/>
                <w:iCs/>
                <w:szCs w:val="28"/>
              </w:rPr>
              <w:t>Datum rođenja</w:t>
            </w:r>
          </w:p>
        </w:tc>
        <w:tc>
          <w:tcPr>
            <w:tcW w:w="6520" w:type="dxa"/>
          </w:tcPr>
          <w:p w14:paraId="2B229A25" w14:textId="77777777" w:rsidR="00232011" w:rsidRDefault="00232011" w:rsidP="004A147B">
            <w:pPr>
              <w:rPr>
                <w:b/>
                <w:sz w:val="18"/>
                <w:szCs w:val="18"/>
              </w:rPr>
            </w:pPr>
          </w:p>
          <w:p w14:paraId="69803D81" w14:textId="77777777" w:rsidR="00232011" w:rsidRPr="00FD13B5" w:rsidRDefault="00232011" w:rsidP="004A147B">
            <w:pPr>
              <w:rPr>
                <w:b/>
              </w:rPr>
            </w:pPr>
          </w:p>
        </w:tc>
      </w:tr>
      <w:tr w:rsidR="00232011" w14:paraId="091224BD" w14:textId="77777777" w:rsidTr="00175DBB">
        <w:tc>
          <w:tcPr>
            <w:tcW w:w="3256" w:type="dxa"/>
            <w:shd w:val="clear" w:color="auto" w:fill="FFFFFF" w:themeFill="background1"/>
            <w:vAlign w:val="center"/>
          </w:tcPr>
          <w:p w14:paraId="4422F204" w14:textId="7CEB6C2A" w:rsidR="00232011" w:rsidRPr="00D240A7" w:rsidRDefault="00232011" w:rsidP="004A147B">
            <w:pPr>
              <w:rPr>
                <w:b/>
                <w:iCs/>
                <w:szCs w:val="28"/>
              </w:rPr>
            </w:pPr>
            <w:r w:rsidRPr="00D240A7">
              <w:rPr>
                <w:b/>
                <w:iCs/>
                <w:szCs w:val="28"/>
              </w:rPr>
              <w:t>OIB</w:t>
            </w:r>
            <w:r w:rsidR="001076AC">
              <w:rPr>
                <w:b/>
                <w:iCs/>
                <w:szCs w:val="28"/>
              </w:rPr>
              <w:t xml:space="preserve"> (za</w:t>
            </w:r>
            <w:r w:rsidR="001076AC" w:rsidRPr="001076AC">
              <w:rPr>
                <w:b/>
                <w:iCs/>
                <w:szCs w:val="28"/>
              </w:rPr>
              <w:t xml:space="preserve"> goste iz Hrvatske)</w:t>
            </w:r>
          </w:p>
        </w:tc>
        <w:tc>
          <w:tcPr>
            <w:tcW w:w="6520" w:type="dxa"/>
          </w:tcPr>
          <w:p w14:paraId="0BAB6A55" w14:textId="77777777" w:rsidR="00232011" w:rsidRDefault="00232011" w:rsidP="004A147B">
            <w:pPr>
              <w:rPr>
                <w:b/>
                <w:sz w:val="18"/>
                <w:szCs w:val="18"/>
              </w:rPr>
            </w:pPr>
          </w:p>
          <w:p w14:paraId="4A1B016A" w14:textId="77777777" w:rsidR="00232011" w:rsidRPr="00FD13B5" w:rsidRDefault="00232011" w:rsidP="004A147B">
            <w:pPr>
              <w:rPr>
                <w:b/>
              </w:rPr>
            </w:pPr>
          </w:p>
        </w:tc>
      </w:tr>
      <w:tr w:rsidR="008074E1" w14:paraId="11BAA3BF" w14:textId="77777777" w:rsidTr="00175DBB">
        <w:trPr>
          <w:trHeight w:val="730"/>
        </w:trPr>
        <w:tc>
          <w:tcPr>
            <w:tcW w:w="3256" w:type="dxa"/>
            <w:shd w:val="clear" w:color="auto" w:fill="FFFFFF" w:themeFill="background1"/>
            <w:vAlign w:val="center"/>
          </w:tcPr>
          <w:p w14:paraId="1552E81F" w14:textId="340BF1A5" w:rsidR="008074E1" w:rsidRPr="00D240A7" w:rsidRDefault="008074E1" w:rsidP="00DA6B79">
            <w:pPr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B</w:t>
            </w:r>
            <w:r w:rsidRPr="008074E1">
              <w:rPr>
                <w:b/>
                <w:iCs/>
                <w:szCs w:val="28"/>
              </w:rPr>
              <w:t>roj putovnice (za strance)</w:t>
            </w:r>
          </w:p>
        </w:tc>
        <w:tc>
          <w:tcPr>
            <w:tcW w:w="6520" w:type="dxa"/>
          </w:tcPr>
          <w:p w14:paraId="289FB39F" w14:textId="77777777" w:rsidR="008074E1" w:rsidRDefault="008074E1" w:rsidP="004A147B">
            <w:pPr>
              <w:rPr>
                <w:b/>
                <w:sz w:val="18"/>
                <w:szCs w:val="18"/>
              </w:rPr>
            </w:pPr>
          </w:p>
        </w:tc>
      </w:tr>
      <w:tr w:rsidR="001076AC" w14:paraId="6F6DAF71" w14:textId="77777777" w:rsidTr="00175DBB">
        <w:trPr>
          <w:trHeight w:val="1003"/>
        </w:trPr>
        <w:tc>
          <w:tcPr>
            <w:tcW w:w="3256" w:type="dxa"/>
            <w:shd w:val="clear" w:color="auto" w:fill="FFFFFF" w:themeFill="background1"/>
            <w:vAlign w:val="center"/>
          </w:tcPr>
          <w:p w14:paraId="18182959" w14:textId="77777777" w:rsidR="001076AC" w:rsidRPr="00D240A7" w:rsidRDefault="001076AC" w:rsidP="00DA6B79">
            <w:pPr>
              <w:rPr>
                <w:b/>
                <w:iCs/>
                <w:szCs w:val="28"/>
              </w:rPr>
            </w:pPr>
            <w:r w:rsidRPr="00D240A7">
              <w:rPr>
                <w:b/>
                <w:iCs/>
                <w:szCs w:val="28"/>
              </w:rPr>
              <w:t>Adresa (ulica, poštanski broj, grad i država)</w:t>
            </w:r>
          </w:p>
        </w:tc>
        <w:tc>
          <w:tcPr>
            <w:tcW w:w="6520" w:type="dxa"/>
          </w:tcPr>
          <w:p w14:paraId="71F70821" w14:textId="77777777" w:rsidR="001076AC" w:rsidRDefault="001076AC" w:rsidP="004A147B">
            <w:pPr>
              <w:rPr>
                <w:b/>
                <w:sz w:val="18"/>
                <w:szCs w:val="18"/>
              </w:rPr>
            </w:pPr>
          </w:p>
          <w:p w14:paraId="2CFFE129" w14:textId="77777777" w:rsidR="001076AC" w:rsidRPr="00FD13B5" w:rsidRDefault="001076AC" w:rsidP="004A147B">
            <w:pPr>
              <w:rPr>
                <w:b/>
              </w:rPr>
            </w:pPr>
          </w:p>
        </w:tc>
      </w:tr>
      <w:tr w:rsidR="00232011" w14:paraId="5639F6A8" w14:textId="77777777" w:rsidTr="00175DBB">
        <w:tc>
          <w:tcPr>
            <w:tcW w:w="3256" w:type="dxa"/>
            <w:shd w:val="clear" w:color="auto" w:fill="FFFFFF" w:themeFill="background1"/>
            <w:vAlign w:val="center"/>
          </w:tcPr>
          <w:p w14:paraId="52761299" w14:textId="77777777" w:rsidR="00232011" w:rsidRPr="00D240A7" w:rsidRDefault="00232011" w:rsidP="004A147B">
            <w:pPr>
              <w:rPr>
                <w:b/>
                <w:iCs/>
                <w:szCs w:val="28"/>
              </w:rPr>
            </w:pPr>
            <w:r w:rsidRPr="00D240A7">
              <w:rPr>
                <w:b/>
                <w:iCs/>
                <w:szCs w:val="28"/>
              </w:rPr>
              <w:t>Kontakt broj (mob/</w:t>
            </w:r>
            <w:proofErr w:type="spellStart"/>
            <w:r w:rsidRPr="00D240A7">
              <w:rPr>
                <w:b/>
                <w:iCs/>
                <w:szCs w:val="28"/>
              </w:rPr>
              <w:t>tel</w:t>
            </w:r>
            <w:proofErr w:type="spellEnd"/>
            <w:r w:rsidRPr="00D240A7">
              <w:rPr>
                <w:b/>
                <w:iCs/>
                <w:szCs w:val="28"/>
              </w:rPr>
              <w:t>)</w:t>
            </w:r>
          </w:p>
        </w:tc>
        <w:tc>
          <w:tcPr>
            <w:tcW w:w="6520" w:type="dxa"/>
          </w:tcPr>
          <w:p w14:paraId="16B4558C" w14:textId="77777777" w:rsidR="00232011" w:rsidRDefault="00232011" w:rsidP="004A147B">
            <w:pPr>
              <w:rPr>
                <w:b/>
                <w:sz w:val="18"/>
                <w:szCs w:val="18"/>
              </w:rPr>
            </w:pPr>
          </w:p>
          <w:p w14:paraId="1F4286CC" w14:textId="77777777" w:rsidR="00232011" w:rsidRPr="00FD13B5" w:rsidRDefault="00232011" w:rsidP="004A147B">
            <w:pPr>
              <w:rPr>
                <w:b/>
              </w:rPr>
            </w:pPr>
          </w:p>
        </w:tc>
      </w:tr>
      <w:tr w:rsidR="00232011" w14:paraId="3428044A" w14:textId="77777777" w:rsidTr="00175DBB">
        <w:tc>
          <w:tcPr>
            <w:tcW w:w="3256" w:type="dxa"/>
            <w:shd w:val="clear" w:color="auto" w:fill="FFFFFF" w:themeFill="background1"/>
            <w:vAlign w:val="center"/>
          </w:tcPr>
          <w:p w14:paraId="08B86DDE" w14:textId="6EC6B1EC" w:rsidR="00232011" w:rsidRPr="00D240A7" w:rsidRDefault="00F5737A" w:rsidP="004A147B">
            <w:pPr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Osobni e</w:t>
            </w:r>
            <w:r w:rsidR="00232011" w:rsidRPr="00D240A7">
              <w:rPr>
                <w:b/>
                <w:iCs/>
                <w:szCs w:val="28"/>
              </w:rPr>
              <w:t>-mail</w:t>
            </w:r>
            <w:r w:rsidR="00DA6B79" w:rsidRPr="00D240A7">
              <w:rPr>
                <w:b/>
                <w:iCs/>
                <w:szCs w:val="28"/>
              </w:rPr>
              <w:t xml:space="preserve"> za dostavu nalaza</w:t>
            </w:r>
          </w:p>
        </w:tc>
        <w:tc>
          <w:tcPr>
            <w:tcW w:w="6520" w:type="dxa"/>
          </w:tcPr>
          <w:p w14:paraId="265B812B" w14:textId="77777777" w:rsidR="00232011" w:rsidRDefault="00232011" w:rsidP="004A147B">
            <w:pPr>
              <w:rPr>
                <w:b/>
                <w:sz w:val="18"/>
                <w:szCs w:val="18"/>
              </w:rPr>
            </w:pPr>
          </w:p>
          <w:p w14:paraId="1F7705D8" w14:textId="77777777" w:rsidR="00232011" w:rsidRPr="00FD13B5" w:rsidRDefault="00232011" w:rsidP="004A147B">
            <w:pPr>
              <w:rPr>
                <w:b/>
              </w:rPr>
            </w:pPr>
          </w:p>
        </w:tc>
      </w:tr>
    </w:tbl>
    <w:p w14:paraId="78A67839" w14:textId="77777777" w:rsidR="00232011" w:rsidRDefault="00232011" w:rsidP="00521729"/>
    <w:p w14:paraId="5DFECD8C" w14:textId="344415FD" w:rsidR="00232011" w:rsidRDefault="00232011" w:rsidP="00521729"/>
    <w:p w14:paraId="330C52EB" w14:textId="0259FA9A" w:rsidR="00997BE8" w:rsidRPr="00112B11" w:rsidRDefault="00112B11" w:rsidP="00521729">
      <w:pPr>
        <w:rPr>
          <w:b/>
          <w:bCs/>
          <w:u w:val="single"/>
        </w:rPr>
      </w:pPr>
      <w:r w:rsidRPr="00112B11">
        <w:rPr>
          <w:b/>
          <w:bCs/>
          <w:u w:val="single"/>
        </w:rPr>
        <w:t xml:space="preserve">MOLIMO POPUNITI VELIKIM TISKANIM SLOVIMA. </w:t>
      </w:r>
    </w:p>
    <w:p w14:paraId="18767593" w14:textId="138950DC" w:rsidR="00997BE8" w:rsidRDefault="00997BE8" w:rsidP="00521729"/>
    <w:p w14:paraId="15EFD434" w14:textId="77777777" w:rsidR="00997BE8" w:rsidRDefault="00997BE8" w:rsidP="00521729"/>
    <w:p w14:paraId="13205D5D" w14:textId="77777777" w:rsidR="00232011" w:rsidRDefault="00232011" w:rsidP="00232011">
      <w:pPr>
        <w:rPr>
          <w:b/>
          <w:szCs w:val="28"/>
        </w:rPr>
      </w:pPr>
    </w:p>
    <w:p w14:paraId="5BAA710E" w14:textId="77777777" w:rsidR="00232011" w:rsidRPr="006A23F1" w:rsidRDefault="00232011" w:rsidP="00232011">
      <w:pPr>
        <w:rPr>
          <w:b/>
          <w:szCs w:val="28"/>
        </w:rPr>
      </w:pPr>
      <w:r>
        <w:rPr>
          <w:b/>
          <w:szCs w:val="28"/>
        </w:rPr>
        <w:t>Mjesto i d</w:t>
      </w:r>
      <w:r w:rsidRPr="00BA0632">
        <w:rPr>
          <w:b/>
          <w:szCs w:val="28"/>
        </w:rPr>
        <w:t>atum:</w:t>
      </w:r>
      <w:r>
        <w:rPr>
          <w:b/>
          <w:szCs w:val="28"/>
        </w:rPr>
        <w:t xml:space="preserve"> </w:t>
      </w:r>
      <w:r>
        <w:rPr>
          <w:szCs w:val="28"/>
        </w:rPr>
        <w:t>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Potpis</w:t>
      </w:r>
      <w:r w:rsidRPr="00BA0632">
        <w:rPr>
          <w:b/>
          <w:szCs w:val="28"/>
        </w:rPr>
        <w:t>:</w:t>
      </w:r>
      <w:r>
        <w:rPr>
          <w:b/>
          <w:szCs w:val="28"/>
        </w:rPr>
        <w:t xml:space="preserve"> </w:t>
      </w:r>
      <w:r>
        <w:rPr>
          <w:szCs w:val="28"/>
        </w:rPr>
        <w:t>______________________</w:t>
      </w:r>
    </w:p>
    <w:p w14:paraId="34C00FBC" w14:textId="77777777" w:rsidR="00232011" w:rsidRDefault="00232011" w:rsidP="00232011">
      <w:pPr>
        <w:jc w:val="both"/>
        <w:rPr>
          <w:b/>
          <w:color w:val="FF0000"/>
          <w:szCs w:val="28"/>
          <w:u w:val="single"/>
        </w:rPr>
      </w:pPr>
    </w:p>
    <w:p w14:paraId="47287D7B" w14:textId="77777777" w:rsidR="00232011" w:rsidRDefault="00232011" w:rsidP="00232011">
      <w:pPr>
        <w:jc w:val="both"/>
        <w:rPr>
          <w:b/>
          <w:color w:val="FF0000"/>
          <w:szCs w:val="28"/>
          <w:u w:val="single"/>
        </w:rPr>
      </w:pPr>
    </w:p>
    <w:p w14:paraId="4AB5FCBE" w14:textId="77777777" w:rsidR="0030142E" w:rsidRDefault="0030142E" w:rsidP="0030142E">
      <w:pPr>
        <w:rPr>
          <w:i/>
          <w:iCs/>
        </w:rPr>
      </w:pPr>
    </w:p>
    <w:p w14:paraId="2340167A" w14:textId="77777777" w:rsidR="0030142E" w:rsidRDefault="0030142E" w:rsidP="0030142E">
      <w:pPr>
        <w:rPr>
          <w:i/>
          <w:iCs/>
        </w:rPr>
      </w:pPr>
    </w:p>
    <w:p w14:paraId="0F843E9B" w14:textId="77777777" w:rsidR="0030142E" w:rsidRDefault="0030142E" w:rsidP="0030142E">
      <w:pPr>
        <w:rPr>
          <w:i/>
          <w:iCs/>
        </w:rPr>
      </w:pPr>
    </w:p>
    <w:p w14:paraId="621A13FF" w14:textId="77777777" w:rsidR="0030142E" w:rsidRDefault="0030142E" w:rsidP="0030142E">
      <w:pPr>
        <w:rPr>
          <w:i/>
          <w:iCs/>
        </w:rPr>
      </w:pPr>
    </w:p>
    <w:p w14:paraId="15E1B74F" w14:textId="77777777" w:rsidR="00E474F7" w:rsidRPr="00E474F7" w:rsidRDefault="00E474F7" w:rsidP="00E474F7">
      <w:pPr>
        <w:rPr>
          <w:sz w:val="22"/>
          <w:szCs w:val="22"/>
        </w:rPr>
      </w:pPr>
      <w:r w:rsidRPr="00E474F7">
        <w:rPr>
          <w:sz w:val="22"/>
          <w:szCs w:val="22"/>
        </w:rPr>
        <w:t xml:space="preserve">Napomena: </w:t>
      </w:r>
    </w:p>
    <w:p w14:paraId="0F4212E4" w14:textId="77777777" w:rsidR="00E474F7" w:rsidRPr="00E474F7" w:rsidRDefault="00E474F7" w:rsidP="00E474F7">
      <w:pPr>
        <w:rPr>
          <w:sz w:val="22"/>
          <w:szCs w:val="22"/>
        </w:rPr>
      </w:pPr>
      <w:r w:rsidRPr="00E474F7">
        <w:rPr>
          <w:sz w:val="22"/>
          <w:szCs w:val="22"/>
        </w:rPr>
        <w:t>Podaci koje pružate u ovom obrascu povjerljivi su i obrađuju se u skladu s Općom uredbom o zaštiti podataka (GDPR).</w:t>
      </w:r>
    </w:p>
    <w:p w14:paraId="74DB695A" w14:textId="77777777" w:rsidR="00E474F7" w:rsidRPr="00E474F7" w:rsidRDefault="00E474F7" w:rsidP="00E474F7">
      <w:pPr>
        <w:rPr>
          <w:sz w:val="22"/>
          <w:szCs w:val="22"/>
        </w:rPr>
      </w:pPr>
      <w:r w:rsidRPr="00E474F7">
        <w:rPr>
          <w:sz w:val="22"/>
          <w:szCs w:val="22"/>
        </w:rPr>
        <w:t>Podatke koje ustupate Liburnia Riviera Hotelima, prosljeđujemo na obradu Nastavnom Zavodu za javno zdravstvo, kao subjektu odgovornom za provođenje testiranja.</w:t>
      </w:r>
    </w:p>
    <w:p w14:paraId="20658833" w14:textId="77777777" w:rsidR="00E474F7" w:rsidRPr="00E474F7" w:rsidRDefault="00E474F7" w:rsidP="00E474F7">
      <w:pPr>
        <w:rPr>
          <w:sz w:val="22"/>
          <w:szCs w:val="22"/>
        </w:rPr>
      </w:pPr>
      <w:r w:rsidRPr="00E474F7">
        <w:rPr>
          <w:sz w:val="22"/>
          <w:szCs w:val="22"/>
        </w:rPr>
        <w:t xml:space="preserve">Vaše osobne podatke koristimo samo dok se ne ispuni svrha obrade osobnih podataka. </w:t>
      </w:r>
    </w:p>
    <w:p w14:paraId="7226D295" w14:textId="77777777" w:rsidR="00E474F7" w:rsidRPr="00E474F7" w:rsidRDefault="00E474F7" w:rsidP="00E474F7">
      <w:pPr>
        <w:rPr>
          <w:sz w:val="22"/>
          <w:szCs w:val="22"/>
        </w:rPr>
      </w:pPr>
      <w:r w:rsidRPr="00E474F7">
        <w:rPr>
          <w:sz w:val="22"/>
          <w:szCs w:val="22"/>
        </w:rPr>
        <w:t>Nakon prestanka svrhe u koju su prikupljeni, Vaše osobne podatke više ne koristimo.</w:t>
      </w:r>
    </w:p>
    <w:p w14:paraId="7F6FF48A" w14:textId="77777777" w:rsidR="00232011" w:rsidRPr="00E474F7" w:rsidRDefault="00232011" w:rsidP="00E474F7">
      <w:pPr>
        <w:rPr>
          <w:sz w:val="32"/>
          <w:szCs w:val="32"/>
        </w:rPr>
      </w:pPr>
    </w:p>
    <w:sectPr w:rsidR="00232011" w:rsidRPr="00E474F7" w:rsidSect="00FE526F">
      <w:headerReference w:type="default" r:id="rId8"/>
      <w:pgSz w:w="11906" w:h="16838"/>
      <w:pgMar w:top="851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C0047" w14:textId="77777777" w:rsidR="00C57330" w:rsidRDefault="00C57330">
      <w:r>
        <w:separator/>
      </w:r>
    </w:p>
  </w:endnote>
  <w:endnote w:type="continuationSeparator" w:id="0">
    <w:p w14:paraId="0D13686E" w14:textId="77777777" w:rsidR="00C57330" w:rsidRDefault="00C5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C490" w14:textId="77777777" w:rsidR="00C57330" w:rsidRDefault="00C57330">
      <w:r>
        <w:separator/>
      </w:r>
    </w:p>
  </w:footnote>
  <w:footnote w:type="continuationSeparator" w:id="0">
    <w:p w14:paraId="66ECB6C1" w14:textId="77777777" w:rsidR="00C57330" w:rsidRDefault="00C57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73"/>
      <w:gridCol w:w="5040"/>
    </w:tblGrid>
    <w:tr w:rsidR="008444CE" w:rsidRPr="003F00AD" w14:paraId="356FC926" w14:textId="77777777" w:rsidTr="00964CF9">
      <w:trPr>
        <w:cantSplit/>
        <w:trHeight w:val="1833"/>
      </w:trPr>
      <w:tc>
        <w:tcPr>
          <w:tcW w:w="4673" w:type="dxa"/>
          <w:tcBorders>
            <w:bottom w:val="single" w:sz="4" w:space="0" w:color="auto"/>
          </w:tcBorders>
          <w:vAlign w:val="center"/>
        </w:tcPr>
        <w:p w14:paraId="6CBCA6B2" w14:textId="263FB10E" w:rsidR="008444CE" w:rsidRPr="003F00AD" w:rsidRDefault="00964CF9" w:rsidP="008444CE">
          <w:pPr>
            <w:pStyle w:val="Heading5"/>
            <w:rPr>
              <w:b w:val="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4384" behindDoc="0" locked="0" layoutInCell="1" allowOverlap="1" wp14:anchorId="747835E2" wp14:editId="6ECEE5CB">
                <wp:simplePos x="0" y="0"/>
                <wp:positionH relativeFrom="margin">
                  <wp:posOffset>-23495</wp:posOffset>
                </wp:positionH>
                <wp:positionV relativeFrom="paragraph">
                  <wp:posOffset>-41275</wp:posOffset>
                </wp:positionV>
                <wp:extent cx="1443990" cy="790575"/>
                <wp:effectExtent l="0" t="0" r="3810" b="9525"/>
                <wp:wrapNone/>
                <wp:docPr id="83" name="Pictur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RH primarni - HR - pozitiv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99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0" w:type="dxa"/>
          <w:tcBorders>
            <w:bottom w:val="single" w:sz="4" w:space="0" w:color="auto"/>
          </w:tcBorders>
        </w:tcPr>
        <w:p w14:paraId="1C53E1D8" w14:textId="405523DB" w:rsidR="008444CE" w:rsidRPr="003F00AD" w:rsidRDefault="008444CE" w:rsidP="008444CE">
          <w:pPr>
            <w:pStyle w:val="Heading3"/>
            <w:jc w:val="right"/>
            <w:rPr>
              <w:rFonts w:ascii="Times New Roman" w:hAnsi="Times New Roman"/>
              <w:sz w:val="22"/>
            </w:rPr>
          </w:pPr>
          <w:r w:rsidRPr="00521729">
            <w:rPr>
              <w:b w:val="0"/>
              <w:noProof/>
              <w:sz w:val="22"/>
            </w:rPr>
            <w:drawing>
              <wp:anchor distT="0" distB="0" distL="114300" distR="114300" simplePos="0" relativeHeight="251662336" behindDoc="1" locked="0" layoutInCell="1" allowOverlap="1" wp14:anchorId="7A71632C" wp14:editId="290FCB6E">
                <wp:simplePos x="0" y="0"/>
                <wp:positionH relativeFrom="margin">
                  <wp:posOffset>69215</wp:posOffset>
                </wp:positionH>
                <wp:positionV relativeFrom="margin">
                  <wp:posOffset>76835</wp:posOffset>
                </wp:positionV>
                <wp:extent cx="1085850" cy="819150"/>
                <wp:effectExtent l="0" t="0" r="0" b="0"/>
                <wp:wrapNone/>
                <wp:docPr id="1" name="Picture 1" descr="nzzjz logo - cmyk - primarni - veli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zzjz logo - cmyk - primarni - veli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3F00AD">
            <w:rPr>
              <w:rFonts w:ascii="Times New Roman" w:hAnsi="Times New Roman"/>
              <w:b w:val="0"/>
              <w:sz w:val="20"/>
            </w:rPr>
            <w:t>Oznaka dokumenta:</w:t>
          </w:r>
        </w:p>
        <w:p w14:paraId="590BD397" w14:textId="0746C08A" w:rsidR="008444CE" w:rsidRPr="003F00AD" w:rsidRDefault="008444CE" w:rsidP="008444CE">
          <w:pPr>
            <w:jc w:val="right"/>
            <w:rPr>
              <w:b/>
              <w:bCs/>
              <w:sz w:val="22"/>
            </w:rPr>
          </w:pPr>
          <w:r w:rsidRPr="003F00AD">
            <w:rPr>
              <w:b/>
              <w:bCs/>
              <w:sz w:val="22"/>
            </w:rPr>
            <w:t xml:space="preserve">OB </w:t>
          </w:r>
          <w:r>
            <w:rPr>
              <w:b/>
              <w:bCs/>
              <w:sz w:val="22"/>
            </w:rPr>
            <w:t>5.9/1-0/4-400</w:t>
          </w:r>
        </w:p>
        <w:p w14:paraId="35C12392" w14:textId="77777777" w:rsidR="008444CE" w:rsidRPr="003F00AD" w:rsidRDefault="008444CE" w:rsidP="008444CE">
          <w:pPr>
            <w:jc w:val="right"/>
            <w:rPr>
              <w:sz w:val="20"/>
            </w:rPr>
          </w:pPr>
          <w:r w:rsidRPr="003F00AD">
            <w:rPr>
              <w:sz w:val="20"/>
            </w:rPr>
            <w:t xml:space="preserve">Izdanje: </w:t>
          </w:r>
          <w:r>
            <w:rPr>
              <w:sz w:val="20"/>
            </w:rPr>
            <w:t>3</w:t>
          </w:r>
        </w:p>
        <w:p w14:paraId="4D7E581A" w14:textId="28EB1A4C" w:rsidR="008444CE" w:rsidRPr="003F00AD" w:rsidRDefault="00964CF9" w:rsidP="00964CF9">
          <w:pPr>
            <w:jc w:val="center"/>
            <w:rPr>
              <w:sz w:val="20"/>
            </w:rPr>
          </w:pPr>
          <w:r>
            <w:rPr>
              <w:sz w:val="20"/>
            </w:rPr>
            <w:t xml:space="preserve">                                                                 </w:t>
          </w:r>
          <w:r w:rsidR="008444CE" w:rsidRPr="003F00AD">
            <w:rPr>
              <w:sz w:val="20"/>
            </w:rPr>
            <w:t xml:space="preserve">Strana/stranica: </w:t>
          </w:r>
          <w:r w:rsidR="008444CE" w:rsidRPr="003F00AD">
            <w:rPr>
              <w:sz w:val="20"/>
            </w:rPr>
            <w:fldChar w:fldCharType="begin"/>
          </w:r>
          <w:r w:rsidR="008444CE" w:rsidRPr="003F00AD">
            <w:rPr>
              <w:sz w:val="20"/>
            </w:rPr>
            <w:instrText xml:space="preserve"> PAGE   \* MERGEFORMAT </w:instrText>
          </w:r>
          <w:r w:rsidR="008444CE" w:rsidRPr="003F00AD">
            <w:rPr>
              <w:sz w:val="20"/>
            </w:rPr>
            <w:fldChar w:fldCharType="separate"/>
          </w:r>
          <w:r w:rsidR="008444CE">
            <w:rPr>
              <w:noProof/>
              <w:sz w:val="20"/>
            </w:rPr>
            <w:t>1</w:t>
          </w:r>
          <w:r w:rsidR="008444CE" w:rsidRPr="003F00AD">
            <w:rPr>
              <w:noProof/>
              <w:sz w:val="20"/>
            </w:rPr>
            <w:fldChar w:fldCharType="end"/>
          </w:r>
          <w:r w:rsidR="008444CE" w:rsidRPr="003F00AD">
            <w:rPr>
              <w:noProof/>
              <w:sz w:val="20"/>
            </w:rPr>
            <w:t>/</w:t>
          </w:r>
          <w:r w:rsidR="008444CE" w:rsidRPr="003F00AD">
            <w:rPr>
              <w:noProof/>
              <w:sz w:val="20"/>
            </w:rPr>
            <w:fldChar w:fldCharType="begin"/>
          </w:r>
          <w:r w:rsidR="008444CE" w:rsidRPr="003F00AD">
            <w:rPr>
              <w:noProof/>
              <w:sz w:val="20"/>
            </w:rPr>
            <w:instrText xml:space="preserve"> NUMPAGES   \* MERGEFORMAT </w:instrText>
          </w:r>
          <w:r w:rsidR="008444CE" w:rsidRPr="003F00AD">
            <w:rPr>
              <w:noProof/>
              <w:sz w:val="20"/>
            </w:rPr>
            <w:fldChar w:fldCharType="separate"/>
          </w:r>
          <w:r w:rsidR="008444CE">
            <w:rPr>
              <w:noProof/>
              <w:sz w:val="20"/>
            </w:rPr>
            <w:t>1</w:t>
          </w:r>
          <w:r w:rsidR="008444CE" w:rsidRPr="003F00AD">
            <w:rPr>
              <w:noProof/>
              <w:sz w:val="20"/>
            </w:rPr>
            <w:fldChar w:fldCharType="end"/>
          </w:r>
        </w:p>
        <w:p w14:paraId="14E0AEFF" w14:textId="57F2C3A1" w:rsidR="008444CE" w:rsidRDefault="008444CE" w:rsidP="008444CE">
          <w:pPr>
            <w:rPr>
              <w:b/>
            </w:rPr>
          </w:pPr>
          <w:r>
            <w:rPr>
              <w:b/>
              <w:bCs/>
              <w:sz w:val="22"/>
            </w:rPr>
            <w:t xml:space="preserve">                                                                 </w:t>
          </w:r>
          <w:r w:rsidRPr="003F00AD">
            <w:rPr>
              <w:b/>
              <w:bCs/>
              <w:sz w:val="22"/>
            </w:rPr>
            <w:t>Z –</w:t>
          </w:r>
          <w:r>
            <w:rPr>
              <w:b/>
              <w:bCs/>
              <w:sz w:val="22"/>
            </w:rPr>
            <w:t>400/__-20</w:t>
          </w:r>
          <w:r>
            <w:rPr>
              <w:b/>
            </w:rPr>
            <w:t xml:space="preserve">                         </w:t>
          </w:r>
        </w:p>
        <w:p w14:paraId="0306C2E7" w14:textId="0148D61A" w:rsidR="008444CE" w:rsidRPr="003F00AD" w:rsidRDefault="008444CE" w:rsidP="008444CE">
          <w:pPr>
            <w:rPr>
              <w:b/>
              <w:bCs/>
              <w:sz w:val="22"/>
            </w:rPr>
          </w:pPr>
          <w:r w:rsidRPr="00521729">
            <w:rPr>
              <w:b/>
            </w:rPr>
            <w:t>Mikrobiološki odjel</w:t>
          </w:r>
          <w:r>
            <w:rPr>
              <w:b/>
            </w:rPr>
            <w:t xml:space="preserve">                               </w:t>
          </w:r>
        </w:p>
      </w:tc>
    </w:tr>
  </w:tbl>
  <w:p w14:paraId="1C84773F" w14:textId="29175771" w:rsidR="0009375D" w:rsidRDefault="0009375D">
    <w:pPr>
      <w:pStyle w:val="Header"/>
    </w:pPr>
  </w:p>
  <w:p w14:paraId="65D53AFF" w14:textId="77777777" w:rsidR="008444CE" w:rsidRPr="003F00AD" w:rsidRDefault="008444CE" w:rsidP="008444CE">
    <w:pPr>
      <w:rPr>
        <w:b/>
        <w:sz w:val="22"/>
      </w:rPr>
    </w:pPr>
  </w:p>
  <w:p w14:paraId="40452D1E" w14:textId="77777777" w:rsidR="008444CE" w:rsidRPr="00521729" w:rsidRDefault="008444CE" w:rsidP="008444CE">
    <w:pPr>
      <w:pStyle w:val="Heading5"/>
    </w:pPr>
    <w:r>
      <w:t xml:space="preserve">NARUDŽBENICA I </w:t>
    </w:r>
    <w:r w:rsidRPr="00521729">
      <w:t>ODOBRENJE ZA SLANJE NALAZA ELEKTRONIČKOM POŠTOM</w:t>
    </w:r>
  </w:p>
  <w:p w14:paraId="63EBBD97" w14:textId="77777777" w:rsidR="008444CE" w:rsidRDefault="00844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09F3"/>
    <w:multiLevelType w:val="hybridMultilevel"/>
    <w:tmpl w:val="D0B08358"/>
    <w:lvl w:ilvl="0" w:tplc="D08040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CEB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E21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74E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A2A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04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749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42A4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285B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7736A"/>
    <w:multiLevelType w:val="hybridMultilevel"/>
    <w:tmpl w:val="91E81A28"/>
    <w:lvl w:ilvl="0" w:tplc="A008E9B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98C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821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CEE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4F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36A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2EB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5EF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F0F0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67249"/>
    <w:multiLevelType w:val="hybridMultilevel"/>
    <w:tmpl w:val="858A5F54"/>
    <w:lvl w:ilvl="0" w:tplc="BCA0CF68">
      <w:start w:val="5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b/>
      </w:rPr>
    </w:lvl>
    <w:lvl w:ilvl="1" w:tplc="5002D53C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1BD039B2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B06EF32C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9730AE26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5CA22992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10B09B3A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7D06F3F6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DC9CE366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19730B83"/>
    <w:multiLevelType w:val="hybridMultilevel"/>
    <w:tmpl w:val="6A4C7AFE"/>
    <w:lvl w:ilvl="0" w:tplc="3EA480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64A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78F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0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07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CCCF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BE8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E2E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BAE4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C2450B"/>
    <w:multiLevelType w:val="hybridMultilevel"/>
    <w:tmpl w:val="D46CF34E"/>
    <w:lvl w:ilvl="0" w:tplc="D54A28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6D8FA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CEFF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27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3AEF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686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AC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D278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FA8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74F95"/>
    <w:multiLevelType w:val="multilevel"/>
    <w:tmpl w:val="AE14A2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E6E"/>
    <w:rsid w:val="000051F9"/>
    <w:rsid w:val="00075491"/>
    <w:rsid w:val="0009375D"/>
    <w:rsid w:val="00093DCB"/>
    <w:rsid w:val="000A1066"/>
    <w:rsid w:val="000F17F1"/>
    <w:rsid w:val="001076AC"/>
    <w:rsid w:val="00112B11"/>
    <w:rsid w:val="00175DBB"/>
    <w:rsid w:val="00190E1E"/>
    <w:rsid w:val="00197188"/>
    <w:rsid w:val="00232011"/>
    <w:rsid w:val="0030142E"/>
    <w:rsid w:val="00333C50"/>
    <w:rsid w:val="00347A2C"/>
    <w:rsid w:val="003657B7"/>
    <w:rsid w:val="00371C90"/>
    <w:rsid w:val="003F00AD"/>
    <w:rsid w:val="003F2D79"/>
    <w:rsid w:val="00405959"/>
    <w:rsid w:val="004232D5"/>
    <w:rsid w:val="00463898"/>
    <w:rsid w:val="00475026"/>
    <w:rsid w:val="00486DF0"/>
    <w:rsid w:val="00521729"/>
    <w:rsid w:val="005C5FAE"/>
    <w:rsid w:val="005D67B8"/>
    <w:rsid w:val="006559B3"/>
    <w:rsid w:val="00661DD6"/>
    <w:rsid w:val="00665F60"/>
    <w:rsid w:val="006754C8"/>
    <w:rsid w:val="006C2FA6"/>
    <w:rsid w:val="006D5620"/>
    <w:rsid w:val="00721EDD"/>
    <w:rsid w:val="0073519F"/>
    <w:rsid w:val="00780EE9"/>
    <w:rsid w:val="008074E1"/>
    <w:rsid w:val="00813DCA"/>
    <w:rsid w:val="008167E2"/>
    <w:rsid w:val="00830A53"/>
    <w:rsid w:val="008444CE"/>
    <w:rsid w:val="0084792D"/>
    <w:rsid w:val="00852023"/>
    <w:rsid w:val="008566CE"/>
    <w:rsid w:val="00894B96"/>
    <w:rsid w:val="008F412D"/>
    <w:rsid w:val="0094424D"/>
    <w:rsid w:val="00962652"/>
    <w:rsid w:val="00964CF9"/>
    <w:rsid w:val="009928E6"/>
    <w:rsid w:val="00997BE8"/>
    <w:rsid w:val="009E1CDB"/>
    <w:rsid w:val="00A265AD"/>
    <w:rsid w:val="00A47682"/>
    <w:rsid w:val="00A6730F"/>
    <w:rsid w:val="00A94C5B"/>
    <w:rsid w:val="00AC1268"/>
    <w:rsid w:val="00AD4D1D"/>
    <w:rsid w:val="00B45047"/>
    <w:rsid w:val="00B62E6E"/>
    <w:rsid w:val="00B760FF"/>
    <w:rsid w:val="00BC68E3"/>
    <w:rsid w:val="00BE3AA5"/>
    <w:rsid w:val="00BF2531"/>
    <w:rsid w:val="00C04501"/>
    <w:rsid w:val="00C36961"/>
    <w:rsid w:val="00C51DC4"/>
    <w:rsid w:val="00C57330"/>
    <w:rsid w:val="00C763EF"/>
    <w:rsid w:val="00C945E0"/>
    <w:rsid w:val="00CD4F3F"/>
    <w:rsid w:val="00CE5E19"/>
    <w:rsid w:val="00D240A7"/>
    <w:rsid w:val="00D2553B"/>
    <w:rsid w:val="00D368F3"/>
    <w:rsid w:val="00D80A24"/>
    <w:rsid w:val="00DA6B79"/>
    <w:rsid w:val="00DB6F08"/>
    <w:rsid w:val="00DD606D"/>
    <w:rsid w:val="00E474F7"/>
    <w:rsid w:val="00E64AB6"/>
    <w:rsid w:val="00EB7F7D"/>
    <w:rsid w:val="00EE16D0"/>
    <w:rsid w:val="00EE366A"/>
    <w:rsid w:val="00F22F81"/>
    <w:rsid w:val="00F3488B"/>
    <w:rsid w:val="00F5737A"/>
    <w:rsid w:val="00FD2E36"/>
    <w:rsid w:val="00FE49D0"/>
    <w:rsid w:val="00FE526F"/>
    <w:rsid w:val="00FE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CB4086B"/>
  <w15:docId w15:val="{20900263-8E84-4720-B88C-4C62BE9B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26F"/>
    <w:rPr>
      <w:sz w:val="24"/>
      <w:szCs w:val="24"/>
    </w:rPr>
  </w:style>
  <w:style w:type="paragraph" w:styleId="Heading1">
    <w:name w:val="heading 1"/>
    <w:basedOn w:val="Normal"/>
    <w:next w:val="Normal"/>
    <w:qFormat/>
    <w:rsid w:val="00FE52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E526F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FE5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E526F"/>
    <w:pPr>
      <w:keepNext/>
      <w:tabs>
        <w:tab w:val="left" w:pos="1065"/>
      </w:tabs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rsid w:val="00FE526F"/>
    <w:pPr>
      <w:keepNext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E526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FE526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FE526F"/>
  </w:style>
  <w:style w:type="paragraph" w:styleId="BodyText">
    <w:name w:val="Body Text"/>
    <w:basedOn w:val="Normal"/>
    <w:semiHidden/>
    <w:rsid w:val="00FE526F"/>
    <w:rPr>
      <w:sz w:val="22"/>
    </w:rPr>
  </w:style>
  <w:style w:type="paragraph" w:styleId="BodyText2">
    <w:name w:val="Body Text 2"/>
    <w:basedOn w:val="Normal"/>
    <w:semiHidden/>
    <w:rsid w:val="00FE526F"/>
    <w:rPr>
      <w:sz w:val="16"/>
    </w:rPr>
  </w:style>
  <w:style w:type="character" w:customStyle="1" w:styleId="Heading2Char">
    <w:name w:val="Heading 2 Char"/>
    <w:basedOn w:val="DefaultParagraphFont"/>
    <w:link w:val="Heading2"/>
    <w:rsid w:val="00FE49D0"/>
    <w:rPr>
      <w:b/>
      <w:bCs/>
      <w:sz w:val="22"/>
      <w:szCs w:val="24"/>
    </w:rPr>
  </w:style>
  <w:style w:type="table" w:styleId="TableGrid">
    <w:name w:val="Table Grid"/>
    <w:basedOn w:val="TableNormal"/>
    <w:uiPriority w:val="39"/>
    <w:rsid w:val="00B45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E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5217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1729"/>
  </w:style>
  <w:style w:type="character" w:styleId="Emphasis">
    <w:name w:val="Emphasis"/>
    <w:basedOn w:val="DefaultParagraphFont"/>
    <w:uiPriority w:val="20"/>
    <w:qFormat/>
    <w:rsid w:val="00232011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232011"/>
    <w:rPr>
      <w:vertAlign w:val="superscript"/>
    </w:rPr>
  </w:style>
  <w:style w:type="character" w:styleId="Strong">
    <w:name w:val="Strong"/>
    <w:basedOn w:val="DefaultParagraphFont"/>
    <w:uiPriority w:val="22"/>
    <w:qFormat/>
    <w:rsid w:val="0023201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320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vod\Desktop\PRAZAN_LOGO19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191C9-D069-4C80-8E1F-F1A0867A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PRAZAN_LOGO1900</Template>
  <TotalTime>13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NASTAVNI ZAVOD ZA JAVNO ZDRAVSTVO</vt:lpstr>
      <vt:lpstr>NASTAVNI ZAVOD ZA JAVNO ZDRAVSTVO</vt:lpstr>
    </vt:vector>
  </TitlesOfParts>
  <Company>ZZJZPGZ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NASTAVNI ZAVOD ZA JAVNO ZDRAVSTVO</dc:title>
  <dc:creator>Boja</dc:creator>
  <cp:lastModifiedBy>Melanie Mašković</cp:lastModifiedBy>
  <cp:revision>10</cp:revision>
  <cp:lastPrinted>2020-09-24T10:03:00Z</cp:lastPrinted>
  <dcterms:created xsi:type="dcterms:W3CDTF">2021-03-31T12:31:00Z</dcterms:created>
  <dcterms:modified xsi:type="dcterms:W3CDTF">2021-04-20T07:31:00Z</dcterms:modified>
</cp:coreProperties>
</file>