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232011" w:rsidRPr="00521966" w14:paraId="019E4BAA" w14:textId="77777777" w:rsidTr="00232011">
        <w:trPr>
          <w:trHeight w:val="567"/>
        </w:trPr>
        <w:tc>
          <w:tcPr>
            <w:tcW w:w="9776" w:type="dxa"/>
            <w:gridSpan w:val="2"/>
            <w:shd w:val="clear" w:color="auto" w:fill="DAEEF3" w:themeFill="accent5" w:themeFillTint="33"/>
            <w:vAlign w:val="center"/>
          </w:tcPr>
          <w:p w14:paraId="4E147376" w14:textId="2EDC1C77" w:rsidR="00232011" w:rsidRPr="00521966" w:rsidRDefault="00B51EAF" w:rsidP="004A147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21966">
              <w:rPr>
                <w:b/>
                <w:sz w:val="28"/>
                <w:szCs w:val="28"/>
                <w:lang w:val="en-GB"/>
              </w:rPr>
              <w:t xml:space="preserve">INFORMATION </w:t>
            </w:r>
            <w:r w:rsidR="00A80357" w:rsidRPr="00521966">
              <w:rPr>
                <w:b/>
                <w:sz w:val="28"/>
                <w:szCs w:val="28"/>
                <w:lang w:val="en-GB"/>
              </w:rPr>
              <w:t xml:space="preserve">ABOUT THE PATIENT </w:t>
            </w:r>
          </w:p>
        </w:tc>
      </w:tr>
      <w:tr w:rsidR="00E51D30" w:rsidRPr="00521966" w14:paraId="43D1FA53" w14:textId="77777777" w:rsidTr="00410084">
        <w:trPr>
          <w:trHeight w:val="737"/>
        </w:trPr>
        <w:tc>
          <w:tcPr>
            <w:tcW w:w="3823" w:type="dxa"/>
            <w:shd w:val="clear" w:color="auto" w:fill="FFFFFF" w:themeFill="background1"/>
            <w:vAlign w:val="center"/>
          </w:tcPr>
          <w:p w14:paraId="5687AC2C" w14:textId="01D9A65B" w:rsidR="00E51D30" w:rsidRPr="00521966" w:rsidRDefault="00E51D30" w:rsidP="004A147B">
            <w:pPr>
              <w:rPr>
                <w:b/>
                <w:iCs/>
                <w:szCs w:val="28"/>
                <w:lang w:val="en-GB"/>
              </w:rPr>
            </w:pPr>
            <w:r>
              <w:rPr>
                <w:b/>
                <w:iCs/>
                <w:szCs w:val="28"/>
                <w:lang w:val="en-GB"/>
              </w:rPr>
              <w:t>Name of the hotel you’ve booked</w:t>
            </w:r>
          </w:p>
        </w:tc>
        <w:tc>
          <w:tcPr>
            <w:tcW w:w="5953" w:type="dxa"/>
          </w:tcPr>
          <w:p w14:paraId="2DE4F684" w14:textId="77777777" w:rsidR="00E51D30" w:rsidRPr="00521966" w:rsidRDefault="00E51D30" w:rsidP="004A147B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232011" w:rsidRPr="00521966" w14:paraId="099102A8" w14:textId="77777777" w:rsidTr="00410084">
        <w:trPr>
          <w:trHeight w:val="737"/>
        </w:trPr>
        <w:tc>
          <w:tcPr>
            <w:tcW w:w="3823" w:type="dxa"/>
            <w:shd w:val="clear" w:color="auto" w:fill="FFFFFF" w:themeFill="background1"/>
            <w:vAlign w:val="center"/>
          </w:tcPr>
          <w:p w14:paraId="30C96B69" w14:textId="6405C817" w:rsidR="00232011" w:rsidRPr="00521966" w:rsidRDefault="00A80357" w:rsidP="004A147B">
            <w:pPr>
              <w:rPr>
                <w:b/>
                <w:iCs/>
                <w:szCs w:val="28"/>
                <w:lang w:val="en-GB"/>
              </w:rPr>
            </w:pPr>
            <w:r w:rsidRPr="00521966">
              <w:rPr>
                <w:b/>
                <w:iCs/>
                <w:szCs w:val="28"/>
                <w:lang w:val="en-GB"/>
              </w:rPr>
              <w:t>Name and surname</w:t>
            </w:r>
            <w:r w:rsidR="00D240A7" w:rsidRPr="00521966">
              <w:rPr>
                <w:b/>
                <w:iCs/>
                <w:szCs w:val="28"/>
                <w:lang w:val="en-GB"/>
              </w:rPr>
              <w:t xml:space="preserve"> </w:t>
            </w:r>
            <w:r w:rsidR="00232011" w:rsidRPr="00521966">
              <w:rPr>
                <w:b/>
                <w:iCs/>
                <w:szCs w:val="28"/>
                <w:lang w:val="en-GB"/>
              </w:rPr>
              <w:t xml:space="preserve"> </w:t>
            </w:r>
          </w:p>
        </w:tc>
        <w:tc>
          <w:tcPr>
            <w:tcW w:w="5953" w:type="dxa"/>
          </w:tcPr>
          <w:p w14:paraId="3A2A6CE5" w14:textId="77777777" w:rsidR="00232011" w:rsidRPr="00521966" w:rsidRDefault="00232011" w:rsidP="004A147B">
            <w:pPr>
              <w:rPr>
                <w:b/>
                <w:sz w:val="18"/>
                <w:szCs w:val="18"/>
                <w:lang w:val="en-GB"/>
              </w:rPr>
            </w:pPr>
          </w:p>
          <w:p w14:paraId="08A052B1" w14:textId="77777777" w:rsidR="00232011" w:rsidRPr="00521966" w:rsidRDefault="00232011" w:rsidP="004A147B">
            <w:pPr>
              <w:rPr>
                <w:b/>
                <w:lang w:val="en-GB"/>
              </w:rPr>
            </w:pPr>
          </w:p>
        </w:tc>
      </w:tr>
      <w:tr w:rsidR="00232011" w:rsidRPr="00521966" w14:paraId="6930D6A0" w14:textId="77777777" w:rsidTr="00410084">
        <w:tc>
          <w:tcPr>
            <w:tcW w:w="3823" w:type="dxa"/>
            <w:shd w:val="clear" w:color="auto" w:fill="FFFFFF" w:themeFill="background1"/>
            <w:vAlign w:val="center"/>
          </w:tcPr>
          <w:p w14:paraId="1B1F9CE8" w14:textId="644E523B" w:rsidR="00232011" w:rsidRPr="00521966" w:rsidRDefault="00232011" w:rsidP="00232011">
            <w:pPr>
              <w:rPr>
                <w:b/>
                <w:iCs/>
                <w:szCs w:val="28"/>
                <w:lang w:val="en-GB"/>
              </w:rPr>
            </w:pPr>
            <w:r w:rsidRPr="00521966">
              <w:rPr>
                <w:b/>
                <w:iCs/>
                <w:szCs w:val="28"/>
                <w:lang w:val="en-GB"/>
              </w:rPr>
              <w:t>Dat</w:t>
            </w:r>
            <w:r w:rsidR="00A80357" w:rsidRPr="00521966">
              <w:rPr>
                <w:b/>
                <w:iCs/>
                <w:szCs w:val="28"/>
                <w:lang w:val="en-GB"/>
              </w:rPr>
              <w:t>e of birth</w:t>
            </w:r>
          </w:p>
        </w:tc>
        <w:tc>
          <w:tcPr>
            <w:tcW w:w="5953" w:type="dxa"/>
          </w:tcPr>
          <w:p w14:paraId="26D33AC3" w14:textId="77777777" w:rsidR="00232011" w:rsidRPr="00521966" w:rsidRDefault="00232011" w:rsidP="004A147B">
            <w:pPr>
              <w:rPr>
                <w:b/>
                <w:sz w:val="18"/>
                <w:szCs w:val="18"/>
                <w:lang w:val="en-GB"/>
              </w:rPr>
            </w:pPr>
          </w:p>
          <w:p w14:paraId="10821373" w14:textId="77777777" w:rsidR="00232011" w:rsidRPr="00521966" w:rsidRDefault="00232011" w:rsidP="004A147B">
            <w:pPr>
              <w:rPr>
                <w:b/>
                <w:lang w:val="en-GB"/>
              </w:rPr>
            </w:pPr>
          </w:p>
        </w:tc>
      </w:tr>
      <w:tr w:rsidR="00232011" w:rsidRPr="00521966" w14:paraId="492B959C" w14:textId="77777777" w:rsidTr="00410084">
        <w:tc>
          <w:tcPr>
            <w:tcW w:w="3823" w:type="dxa"/>
            <w:shd w:val="clear" w:color="auto" w:fill="FFFFFF" w:themeFill="background1"/>
            <w:vAlign w:val="center"/>
          </w:tcPr>
          <w:p w14:paraId="11A6ACA4" w14:textId="3EFDC0F7" w:rsidR="00232011" w:rsidRPr="00521966" w:rsidRDefault="00A80357" w:rsidP="004A147B">
            <w:pPr>
              <w:rPr>
                <w:b/>
                <w:iCs/>
                <w:szCs w:val="28"/>
                <w:lang w:val="en-GB"/>
              </w:rPr>
            </w:pPr>
            <w:r w:rsidRPr="00521966">
              <w:rPr>
                <w:b/>
                <w:iCs/>
                <w:szCs w:val="28"/>
                <w:lang w:val="en-GB"/>
              </w:rPr>
              <w:t>Personal identification number</w:t>
            </w:r>
            <w:r w:rsidR="00344D97">
              <w:rPr>
                <w:b/>
                <w:iCs/>
                <w:szCs w:val="28"/>
                <w:lang w:val="en-GB"/>
              </w:rPr>
              <w:t xml:space="preserve"> (</w:t>
            </w:r>
            <w:r w:rsidR="00344D97" w:rsidRPr="00344D97">
              <w:rPr>
                <w:b/>
                <w:iCs/>
                <w:szCs w:val="28"/>
                <w:lang w:val="en-GB"/>
              </w:rPr>
              <w:t>for the Croatian guests</w:t>
            </w:r>
            <w:r w:rsidR="00344D97">
              <w:rPr>
                <w:b/>
                <w:iCs/>
                <w:szCs w:val="28"/>
                <w:lang w:val="en-GB"/>
              </w:rPr>
              <w:t>)</w:t>
            </w:r>
          </w:p>
        </w:tc>
        <w:tc>
          <w:tcPr>
            <w:tcW w:w="5953" w:type="dxa"/>
          </w:tcPr>
          <w:p w14:paraId="4239D45D" w14:textId="77777777" w:rsidR="00232011" w:rsidRPr="00521966" w:rsidRDefault="00232011" w:rsidP="004A147B">
            <w:pPr>
              <w:rPr>
                <w:b/>
                <w:sz w:val="18"/>
                <w:szCs w:val="18"/>
                <w:lang w:val="en-GB"/>
              </w:rPr>
            </w:pPr>
          </w:p>
          <w:p w14:paraId="3F94C3E2" w14:textId="77777777" w:rsidR="00232011" w:rsidRPr="00521966" w:rsidRDefault="00232011" w:rsidP="004A147B">
            <w:pPr>
              <w:rPr>
                <w:b/>
                <w:lang w:val="en-GB"/>
              </w:rPr>
            </w:pPr>
          </w:p>
        </w:tc>
      </w:tr>
      <w:tr w:rsidR="00344D97" w:rsidRPr="00521966" w14:paraId="64F894AC" w14:textId="77777777" w:rsidTr="00410084">
        <w:trPr>
          <w:trHeight w:val="565"/>
        </w:trPr>
        <w:tc>
          <w:tcPr>
            <w:tcW w:w="3823" w:type="dxa"/>
            <w:shd w:val="clear" w:color="auto" w:fill="FFFFFF" w:themeFill="background1"/>
            <w:vAlign w:val="center"/>
          </w:tcPr>
          <w:p w14:paraId="08C472CD" w14:textId="7116AF48" w:rsidR="00344D97" w:rsidRPr="00521966" w:rsidRDefault="00410084" w:rsidP="00DA6B79">
            <w:pPr>
              <w:rPr>
                <w:b/>
                <w:iCs/>
                <w:szCs w:val="28"/>
                <w:lang w:val="en-GB"/>
              </w:rPr>
            </w:pPr>
            <w:r>
              <w:rPr>
                <w:b/>
                <w:iCs/>
                <w:szCs w:val="28"/>
                <w:lang w:val="en-GB"/>
              </w:rPr>
              <w:t>P</w:t>
            </w:r>
            <w:r w:rsidRPr="00410084">
              <w:rPr>
                <w:b/>
                <w:iCs/>
                <w:szCs w:val="28"/>
                <w:lang w:val="en-GB"/>
              </w:rPr>
              <w:t>assport number (for foreigners)</w:t>
            </w:r>
          </w:p>
        </w:tc>
        <w:tc>
          <w:tcPr>
            <w:tcW w:w="5953" w:type="dxa"/>
          </w:tcPr>
          <w:p w14:paraId="7374DABE" w14:textId="77777777" w:rsidR="00344D97" w:rsidRPr="00521966" w:rsidRDefault="00344D97" w:rsidP="004A147B">
            <w:pPr>
              <w:rPr>
                <w:b/>
                <w:sz w:val="18"/>
                <w:szCs w:val="18"/>
                <w:lang w:val="en-GB"/>
              </w:rPr>
            </w:pPr>
          </w:p>
        </w:tc>
      </w:tr>
      <w:tr w:rsidR="00344D97" w:rsidRPr="00521966" w14:paraId="1FF1D84B" w14:textId="77777777" w:rsidTr="00410084">
        <w:trPr>
          <w:trHeight w:val="1003"/>
        </w:trPr>
        <w:tc>
          <w:tcPr>
            <w:tcW w:w="3823" w:type="dxa"/>
            <w:shd w:val="clear" w:color="auto" w:fill="FFFFFF" w:themeFill="background1"/>
            <w:vAlign w:val="center"/>
          </w:tcPr>
          <w:p w14:paraId="281759B7" w14:textId="63C1E0E2" w:rsidR="00344D97" w:rsidRPr="00521966" w:rsidRDefault="00344D97" w:rsidP="00DA6B79">
            <w:pPr>
              <w:rPr>
                <w:b/>
                <w:iCs/>
                <w:szCs w:val="28"/>
                <w:lang w:val="en-GB"/>
              </w:rPr>
            </w:pPr>
            <w:r w:rsidRPr="00521966">
              <w:rPr>
                <w:b/>
                <w:iCs/>
                <w:szCs w:val="28"/>
                <w:lang w:val="en-GB"/>
              </w:rPr>
              <w:t>Address (street, postal code, city</w:t>
            </w:r>
            <w:r>
              <w:rPr>
                <w:b/>
                <w:iCs/>
                <w:szCs w:val="28"/>
                <w:lang w:val="en-GB"/>
              </w:rPr>
              <w:t>,</w:t>
            </w:r>
            <w:r w:rsidRPr="00521966">
              <w:rPr>
                <w:b/>
                <w:iCs/>
                <w:szCs w:val="28"/>
                <w:lang w:val="en-GB"/>
              </w:rPr>
              <w:t xml:space="preserve"> and country) </w:t>
            </w:r>
          </w:p>
        </w:tc>
        <w:tc>
          <w:tcPr>
            <w:tcW w:w="5953" w:type="dxa"/>
          </w:tcPr>
          <w:p w14:paraId="22D9855E" w14:textId="77777777" w:rsidR="00344D97" w:rsidRPr="00521966" w:rsidRDefault="00344D97" w:rsidP="004A147B">
            <w:pPr>
              <w:rPr>
                <w:b/>
                <w:sz w:val="18"/>
                <w:szCs w:val="18"/>
                <w:lang w:val="en-GB"/>
              </w:rPr>
            </w:pPr>
          </w:p>
          <w:p w14:paraId="0DDE305B" w14:textId="77777777" w:rsidR="00344D97" w:rsidRPr="00521966" w:rsidRDefault="00344D97" w:rsidP="004A147B">
            <w:pPr>
              <w:rPr>
                <w:b/>
                <w:lang w:val="en-GB"/>
              </w:rPr>
            </w:pPr>
          </w:p>
        </w:tc>
      </w:tr>
      <w:tr w:rsidR="00232011" w:rsidRPr="00521966" w14:paraId="480CD46B" w14:textId="77777777" w:rsidTr="00410084">
        <w:tc>
          <w:tcPr>
            <w:tcW w:w="3823" w:type="dxa"/>
            <w:shd w:val="clear" w:color="auto" w:fill="FFFFFF" w:themeFill="background1"/>
            <w:vAlign w:val="center"/>
          </w:tcPr>
          <w:p w14:paraId="0C1FE600" w14:textId="73711F36" w:rsidR="00232011" w:rsidRPr="00521966" w:rsidRDefault="00895220" w:rsidP="004A147B">
            <w:pPr>
              <w:rPr>
                <w:b/>
                <w:iCs/>
                <w:szCs w:val="28"/>
                <w:lang w:val="en-GB"/>
              </w:rPr>
            </w:pPr>
            <w:r w:rsidRPr="00521966">
              <w:rPr>
                <w:b/>
                <w:iCs/>
                <w:szCs w:val="28"/>
                <w:lang w:val="en-GB"/>
              </w:rPr>
              <w:t>Contact number</w:t>
            </w:r>
            <w:r w:rsidR="00232011" w:rsidRPr="00521966">
              <w:rPr>
                <w:b/>
                <w:iCs/>
                <w:szCs w:val="28"/>
                <w:lang w:val="en-GB"/>
              </w:rPr>
              <w:t xml:space="preserve"> (mob</w:t>
            </w:r>
            <w:r w:rsidRPr="00521966">
              <w:rPr>
                <w:b/>
                <w:iCs/>
                <w:szCs w:val="28"/>
                <w:lang w:val="en-GB"/>
              </w:rPr>
              <w:t>ile</w:t>
            </w:r>
            <w:r w:rsidR="00232011" w:rsidRPr="00521966">
              <w:rPr>
                <w:b/>
                <w:iCs/>
                <w:szCs w:val="28"/>
                <w:lang w:val="en-GB"/>
              </w:rPr>
              <w:t>/tel</w:t>
            </w:r>
            <w:r w:rsidRPr="00521966">
              <w:rPr>
                <w:b/>
                <w:iCs/>
                <w:szCs w:val="28"/>
                <w:lang w:val="en-GB"/>
              </w:rPr>
              <w:t>ephone</w:t>
            </w:r>
            <w:r w:rsidR="00232011" w:rsidRPr="00521966">
              <w:rPr>
                <w:b/>
                <w:iCs/>
                <w:szCs w:val="28"/>
                <w:lang w:val="en-GB"/>
              </w:rPr>
              <w:t>)</w:t>
            </w:r>
          </w:p>
        </w:tc>
        <w:tc>
          <w:tcPr>
            <w:tcW w:w="5953" w:type="dxa"/>
          </w:tcPr>
          <w:p w14:paraId="3EC74EAA" w14:textId="77777777" w:rsidR="00232011" w:rsidRPr="00521966" w:rsidRDefault="00232011" w:rsidP="004A147B">
            <w:pPr>
              <w:rPr>
                <w:b/>
                <w:sz w:val="18"/>
                <w:szCs w:val="18"/>
                <w:lang w:val="en-GB"/>
              </w:rPr>
            </w:pPr>
          </w:p>
          <w:p w14:paraId="7F21A03A" w14:textId="77777777" w:rsidR="00232011" w:rsidRPr="00521966" w:rsidRDefault="00232011" w:rsidP="004A147B">
            <w:pPr>
              <w:rPr>
                <w:b/>
                <w:lang w:val="en-GB"/>
              </w:rPr>
            </w:pPr>
          </w:p>
        </w:tc>
      </w:tr>
      <w:tr w:rsidR="00232011" w:rsidRPr="00521966" w14:paraId="106DF8A0" w14:textId="77777777" w:rsidTr="00410084">
        <w:tc>
          <w:tcPr>
            <w:tcW w:w="3823" w:type="dxa"/>
            <w:shd w:val="clear" w:color="auto" w:fill="FFFFFF" w:themeFill="background1"/>
            <w:vAlign w:val="center"/>
          </w:tcPr>
          <w:p w14:paraId="2F3DF6BF" w14:textId="7A24DA21" w:rsidR="00232011" w:rsidRPr="00521966" w:rsidRDefault="00CC112F" w:rsidP="004A147B">
            <w:pPr>
              <w:rPr>
                <w:b/>
                <w:iCs/>
                <w:szCs w:val="28"/>
                <w:lang w:val="en-GB"/>
              </w:rPr>
            </w:pPr>
            <w:r>
              <w:rPr>
                <w:b/>
                <w:iCs/>
                <w:szCs w:val="28"/>
                <w:lang w:val="en-GB"/>
              </w:rPr>
              <w:t>Personal e</w:t>
            </w:r>
            <w:r w:rsidR="00232011" w:rsidRPr="00521966">
              <w:rPr>
                <w:b/>
                <w:iCs/>
                <w:szCs w:val="28"/>
                <w:lang w:val="en-GB"/>
              </w:rPr>
              <w:t>-mail</w:t>
            </w:r>
            <w:r w:rsidR="00DA6B79" w:rsidRPr="00521966">
              <w:rPr>
                <w:b/>
                <w:iCs/>
                <w:szCs w:val="28"/>
                <w:lang w:val="en-GB"/>
              </w:rPr>
              <w:t xml:space="preserve"> </w:t>
            </w:r>
            <w:r w:rsidR="005E450A">
              <w:rPr>
                <w:b/>
                <w:iCs/>
                <w:szCs w:val="28"/>
                <w:lang w:val="en-GB"/>
              </w:rPr>
              <w:t xml:space="preserve">address </w:t>
            </w:r>
            <w:r w:rsidR="00895220" w:rsidRPr="00521966">
              <w:rPr>
                <w:b/>
                <w:iCs/>
                <w:szCs w:val="28"/>
                <w:lang w:val="en-GB"/>
              </w:rPr>
              <w:t>for submission of test results</w:t>
            </w:r>
          </w:p>
        </w:tc>
        <w:tc>
          <w:tcPr>
            <w:tcW w:w="5953" w:type="dxa"/>
          </w:tcPr>
          <w:p w14:paraId="772FCA1C" w14:textId="77777777" w:rsidR="00232011" w:rsidRPr="00521966" w:rsidRDefault="00232011" w:rsidP="004A147B">
            <w:pPr>
              <w:rPr>
                <w:b/>
                <w:sz w:val="18"/>
                <w:szCs w:val="18"/>
                <w:lang w:val="en-GB"/>
              </w:rPr>
            </w:pPr>
          </w:p>
          <w:p w14:paraId="7F69945F" w14:textId="77777777" w:rsidR="00232011" w:rsidRPr="00521966" w:rsidRDefault="00232011" w:rsidP="004A147B">
            <w:pPr>
              <w:rPr>
                <w:b/>
                <w:lang w:val="en-GB"/>
              </w:rPr>
            </w:pPr>
          </w:p>
        </w:tc>
      </w:tr>
    </w:tbl>
    <w:p w14:paraId="65E7CC31" w14:textId="0FA7747D" w:rsidR="00232011" w:rsidRDefault="00232011" w:rsidP="00521729">
      <w:pPr>
        <w:rPr>
          <w:lang w:val="en-GB"/>
        </w:rPr>
      </w:pPr>
    </w:p>
    <w:p w14:paraId="262C9DE7" w14:textId="63D714FE" w:rsidR="00E51D30" w:rsidRPr="00E51D30" w:rsidRDefault="00E51D30" w:rsidP="00521729">
      <w:pPr>
        <w:rPr>
          <w:b/>
          <w:bCs/>
          <w:u w:val="single"/>
          <w:lang w:val="en-GB"/>
        </w:rPr>
      </w:pPr>
      <w:r w:rsidRPr="00E51D30">
        <w:rPr>
          <w:b/>
          <w:bCs/>
          <w:u w:val="single"/>
          <w:lang w:val="en-GB"/>
        </w:rPr>
        <w:t>PLEASE USE CAPITAL LETTERS.</w:t>
      </w:r>
    </w:p>
    <w:p w14:paraId="121A008C" w14:textId="77777777" w:rsidR="00232011" w:rsidRPr="00521966" w:rsidRDefault="00232011" w:rsidP="00521729">
      <w:pPr>
        <w:rPr>
          <w:lang w:val="en-GB"/>
        </w:rPr>
      </w:pPr>
    </w:p>
    <w:p w14:paraId="0A93C7D0" w14:textId="77777777" w:rsidR="00232011" w:rsidRPr="00521966" w:rsidRDefault="00232011" w:rsidP="00232011">
      <w:pPr>
        <w:rPr>
          <w:b/>
          <w:szCs w:val="28"/>
          <w:lang w:val="en-GB"/>
        </w:rPr>
      </w:pPr>
    </w:p>
    <w:p w14:paraId="62653EF1" w14:textId="38E92BFF" w:rsidR="00232011" w:rsidRPr="00521966" w:rsidRDefault="00643334" w:rsidP="00232011">
      <w:pPr>
        <w:rPr>
          <w:b/>
          <w:szCs w:val="28"/>
          <w:lang w:val="en-GB"/>
        </w:rPr>
      </w:pPr>
      <w:r w:rsidRPr="00521966">
        <w:rPr>
          <w:b/>
          <w:szCs w:val="28"/>
          <w:lang w:val="en-GB"/>
        </w:rPr>
        <w:t>Place and date</w:t>
      </w:r>
      <w:r w:rsidR="00232011" w:rsidRPr="00521966">
        <w:rPr>
          <w:b/>
          <w:szCs w:val="28"/>
          <w:lang w:val="en-GB"/>
        </w:rPr>
        <w:t xml:space="preserve">: </w:t>
      </w:r>
      <w:r w:rsidR="00232011" w:rsidRPr="00521966">
        <w:rPr>
          <w:szCs w:val="28"/>
          <w:lang w:val="en-GB"/>
        </w:rPr>
        <w:t>___________________</w:t>
      </w:r>
      <w:r w:rsidR="00232011" w:rsidRPr="00521966">
        <w:rPr>
          <w:szCs w:val="28"/>
          <w:lang w:val="en-GB"/>
        </w:rPr>
        <w:tab/>
      </w:r>
      <w:r w:rsidR="00232011" w:rsidRPr="00521966">
        <w:rPr>
          <w:szCs w:val="28"/>
          <w:lang w:val="en-GB"/>
        </w:rPr>
        <w:tab/>
      </w:r>
      <w:r w:rsidR="00232011" w:rsidRPr="00521966">
        <w:rPr>
          <w:szCs w:val="28"/>
          <w:lang w:val="en-GB"/>
        </w:rPr>
        <w:tab/>
      </w:r>
      <w:r w:rsidRPr="00521966">
        <w:rPr>
          <w:b/>
          <w:szCs w:val="28"/>
          <w:lang w:val="en-GB"/>
        </w:rPr>
        <w:t>Signature</w:t>
      </w:r>
      <w:r w:rsidR="00232011" w:rsidRPr="00521966">
        <w:rPr>
          <w:b/>
          <w:szCs w:val="28"/>
          <w:lang w:val="en-GB"/>
        </w:rPr>
        <w:t xml:space="preserve">: </w:t>
      </w:r>
      <w:r w:rsidR="00232011" w:rsidRPr="00521966">
        <w:rPr>
          <w:szCs w:val="28"/>
          <w:lang w:val="en-GB"/>
        </w:rPr>
        <w:t>______________________</w:t>
      </w:r>
    </w:p>
    <w:p w14:paraId="612C8F39" w14:textId="77777777" w:rsidR="00232011" w:rsidRPr="00521966" w:rsidRDefault="00232011" w:rsidP="00232011">
      <w:pPr>
        <w:jc w:val="both"/>
        <w:rPr>
          <w:b/>
          <w:color w:val="FF0000"/>
          <w:szCs w:val="28"/>
          <w:u w:val="single"/>
          <w:lang w:val="en-GB"/>
        </w:rPr>
      </w:pPr>
    </w:p>
    <w:p w14:paraId="057F5839" w14:textId="77777777" w:rsidR="00232011" w:rsidRPr="00521966" w:rsidRDefault="00232011" w:rsidP="00232011">
      <w:pPr>
        <w:jc w:val="both"/>
        <w:rPr>
          <w:b/>
          <w:color w:val="FF0000"/>
          <w:szCs w:val="28"/>
          <w:u w:val="single"/>
          <w:lang w:val="en-GB"/>
        </w:rPr>
      </w:pPr>
    </w:p>
    <w:p w14:paraId="1B1B5D09" w14:textId="77777777" w:rsidR="008C01D7" w:rsidRDefault="008C01D7" w:rsidP="00232011">
      <w:pPr>
        <w:jc w:val="both"/>
        <w:rPr>
          <w:b/>
          <w:color w:val="FF0000"/>
          <w:szCs w:val="28"/>
          <w:u w:val="single"/>
          <w:lang w:val="en-GB"/>
        </w:rPr>
      </w:pPr>
    </w:p>
    <w:p w14:paraId="57EDD4B6" w14:textId="77777777" w:rsidR="00E334E3" w:rsidRPr="00521966" w:rsidRDefault="00E334E3" w:rsidP="00232011">
      <w:pPr>
        <w:jc w:val="both"/>
        <w:rPr>
          <w:b/>
          <w:color w:val="FF0000"/>
          <w:szCs w:val="28"/>
          <w:u w:val="single"/>
          <w:lang w:val="en-GB"/>
        </w:rPr>
      </w:pPr>
    </w:p>
    <w:p w14:paraId="44222329" w14:textId="77777777" w:rsidR="00232011" w:rsidRPr="00521966" w:rsidRDefault="00232011" w:rsidP="00232011">
      <w:pPr>
        <w:jc w:val="both"/>
        <w:rPr>
          <w:sz w:val="10"/>
          <w:szCs w:val="28"/>
          <w:lang w:val="en-GB"/>
        </w:rPr>
      </w:pPr>
    </w:p>
    <w:p w14:paraId="6CBACDBC" w14:textId="149CF5E8" w:rsidR="00E334E3" w:rsidRPr="008C01D7" w:rsidRDefault="008C01D7" w:rsidP="00E334E3">
      <w:pPr>
        <w:rPr>
          <w:lang w:val="en-GB"/>
        </w:rPr>
      </w:pPr>
      <w:r>
        <w:rPr>
          <w:lang w:val="en-GB"/>
        </w:rPr>
        <w:t>Note</w:t>
      </w:r>
      <w:r w:rsidR="00E334E3" w:rsidRPr="008C01D7">
        <w:rPr>
          <w:lang w:val="en-GB"/>
        </w:rPr>
        <w:t>:</w:t>
      </w:r>
    </w:p>
    <w:p w14:paraId="557386DA" w14:textId="0B7AD02B" w:rsidR="00E334E3" w:rsidRPr="008C01D7" w:rsidRDefault="00E334E3" w:rsidP="00E334E3">
      <w:pPr>
        <w:rPr>
          <w:lang w:val="en-GB"/>
        </w:rPr>
      </w:pPr>
      <w:r w:rsidRPr="008C01D7">
        <w:rPr>
          <w:lang w:val="en-GB"/>
        </w:rPr>
        <w:t>The information provided in this form is confidential and processed in accordance with the General Data Protection Regulation (GDPR).</w:t>
      </w:r>
    </w:p>
    <w:p w14:paraId="25BABC69" w14:textId="77777777" w:rsidR="00233B15" w:rsidRDefault="00E334E3" w:rsidP="00E334E3">
      <w:pPr>
        <w:rPr>
          <w:lang w:val="en-GB"/>
        </w:rPr>
      </w:pPr>
      <w:r w:rsidRPr="008C01D7">
        <w:rPr>
          <w:lang w:val="en-GB"/>
        </w:rPr>
        <w:t xml:space="preserve">The data provided </w:t>
      </w:r>
      <w:r w:rsidR="00233B15">
        <w:rPr>
          <w:lang w:val="en-GB"/>
        </w:rPr>
        <w:t>to</w:t>
      </w:r>
      <w:r w:rsidRPr="008C01D7">
        <w:rPr>
          <w:lang w:val="en-GB"/>
        </w:rPr>
        <w:t xml:space="preserve"> </w:t>
      </w:r>
      <w:proofErr w:type="spellStart"/>
      <w:r w:rsidRPr="008C01D7">
        <w:rPr>
          <w:lang w:val="en-GB"/>
        </w:rPr>
        <w:t>Liburnia</w:t>
      </w:r>
      <w:proofErr w:type="spellEnd"/>
      <w:r w:rsidRPr="008C01D7">
        <w:rPr>
          <w:lang w:val="en-GB"/>
        </w:rPr>
        <w:t xml:space="preserve"> Riviera Hotels </w:t>
      </w:r>
      <w:r w:rsidR="00233B15">
        <w:rPr>
          <w:lang w:val="en-GB"/>
        </w:rPr>
        <w:t>will be</w:t>
      </w:r>
      <w:r w:rsidRPr="008C01D7">
        <w:rPr>
          <w:lang w:val="en-GB"/>
        </w:rPr>
        <w:t xml:space="preserve"> forwarded for processing to the Institute of Public Health, as the entity responsible for conducting</w:t>
      </w:r>
      <w:r w:rsidR="00233B15">
        <w:rPr>
          <w:lang w:val="en-GB"/>
        </w:rPr>
        <w:t xml:space="preserve"> the</w:t>
      </w:r>
      <w:r w:rsidRPr="008C01D7">
        <w:rPr>
          <w:lang w:val="en-GB"/>
        </w:rPr>
        <w:t xml:space="preserve"> testing.</w:t>
      </w:r>
    </w:p>
    <w:p w14:paraId="1AD790D6" w14:textId="59B8C6D0" w:rsidR="00E334E3" w:rsidRPr="008C01D7" w:rsidRDefault="00233B15" w:rsidP="00E334E3">
      <w:pPr>
        <w:rPr>
          <w:lang w:val="en-GB"/>
        </w:rPr>
      </w:pPr>
      <w:r>
        <w:rPr>
          <w:lang w:val="en-GB"/>
        </w:rPr>
        <w:t>Y</w:t>
      </w:r>
      <w:r w:rsidR="00E334E3" w:rsidRPr="008C01D7">
        <w:rPr>
          <w:lang w:val="en-GB"/>
        </w:rPr>
        <w:t xml:space="preserve">our personal data </w:t>
      </w:r>
      <w:r>
        <w:rPr>
          <w:lang w:val="en-GB"/>
        </w:rPr>
        <w:t xml:space="preserve">will only be used </w:t>
      </w:r>
      <w:r w:rsidR="00E334E3" w:rsidRPr="008C01D7">
        <w:rPr>
          <w:lang w:val="en-GB"/>
        </w:rPr>
        <w:t xml:space="preserve">until the purpose of the </w:t>
      </w:r>
      <w:r w:rsidR="00636E12" w:rsidRPr="00636E12">
        <w:rPr>
          <w:lang w:val="en-GB"/>
        </w:rPr>
        <w:t xml:space="preserve">personal data </w:t>
      </w:r>
      <w:r w:rsidR="00E334E3" w:rsidRPr="008C01D7">
        <w:rPr>
          <w:lang w:val="en-GB"/>
        </w:rPr>
        <w:t>processing</w:t>
      </w:r>
      <w:r w:rsidR="00636E12">
        <w:rPr>
          <w:lang w:val="en-GB"/>
        </w:rPr>
        <w:t xml:space="preserve"> </w:t>
      </w:r>
      <w:r w:rsidR="00E334E3" w:rsidRPr="008C01D7">
        <w:rPr>
          <w:lang w:val="en-GB"/>
        </w:rPr>
        <w:t>is fulfilled.</w:t>
      </w:r>
    </w:p>
    <w:p w14:paraId="6CABB9D1" w14:textId="4FAEB824" w:rsidR="00232011" w:rsidRPr="008C01D7" w:rsidRDefault="00E334E3" w:rsidP="00E334E3">
      <w:pPr>
        <w:rPr>
          <w:lang w:val="en-GB"/>
        </w:rPr>
      </w:pPr>
      <w:r w:rsidRPr="008C01D7">
        <w:rPr>
          <w:lang w:val="en-GB"/>
        </w:rPr>
        <w:t xml:space="preserve">Once the purpose for which they were collected ceases to exist, your personal data will no longer be </w:t>
      </w:r>
      <w:r w:rsidR="00D94B1F">
        <w:rPr>
          <w:lang w:val="en-GB"/>
        </w:rPr>
        <w:t>used</w:t>
      </w:r>
      <w:r w:rsidR="00213F6D">
        <w:rPr>
          <w:lang w:val="en-GB"/>
        </w:rPr>
        <w:t xml:space="preserve">. </w:t>
      </w:r>
    </w:p>
    <w:sectPr w:rsidR="00232011" w:rsidRPr="008C01D7" w:rsidSect="00FE5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266D" w14:textId="77777777" w:rsidR="002E57D7" w:rsidRDefault="002E57D7">
      <w:r>
        <w:separator/>
      </w:r>
    </w:p>
  </w:endnote>
  <w:endnote w:type="continuationSeparator" w:id="0">
    <w:p w14:paraId="0A814FA6" w14:textId="77777777" w:rsidR="002E57D7" w:rsidRDefault="002E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6C3A" w14:textId="77777777" w:rsidR="00843E5B" w:rsidRDefault="0084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6C2F" w14:textId="77777777" w:rsidR="00843E5B" w:rsidRDefault="0084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2760" w14:textId="77777777" w:rsidR="00843E5B" w:rsidRDefault="0084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2C1B" w14:textId="77777777" w:rsidR="002E57D7" w:rsidRDefault="002E57D7">
      <w:r>
        <w:separator/>
      </w:r>
    </w:p>
  </w:footnote>
  <w:footnote w:type="continuationSeparator" w:id="0">
    <w:p w14:paraId="078E8BF3" w14:textId="77777777" w:rsidR="002E57D7" w:rsidRDefault="002E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FFCE" w14:textId="77777777" w:rsidR="00843E5B" w:rsidRDefault="0084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73"/>
      <w:gridCol w:w="5040"/>
    </w:tblGrid>
    <w:tr w:rsidR="003428D1" w:rsidRPr="003F00AD" w14:paraId="4F353327" w14:textId="77777777" w:rsidTr="00FE1907">
      <w:trPr>
        <w:cantSplit/>
        <w:trHeight w:val="1833"/>
      </w:trPr>
      <w:tc>
        <w:tcPr>
          <w:tcW w:w="4673" w:type="dxa"/>
          <w:tcBorders>
            <w:bottom w:val="single" w:sz="4" w:space="0" w:color="auto"/>
          </w:tcBorders>
          <w:vAlign w:val="center"/>
        </w:tcPr>
        <w:p w14:paraId="12ADCDC7" w14:textId="77777777" w:rsidR="003428D1" w:rsidRPr="003F00AD" w:rsidRDefault="003428D1" w:rsidP="003428D1">
          <w:pPr>
            <w:pStyle w:val="Heading5"/>
            <w:rPr>
              <w:b w:val="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46F82CB8" wp14:editId="39D8689C">
                <wp:simplePos x="0" y="0"/>
                <wp:positionH relativeFrom="margin">
                  <wp:posOffset>-23495</wp:posOffset>
                </wp:positionH>
                <wp:positionV relativeFrom="paragraph">
                  <wp:posOffset>-41275</wp:posOffset>
                </wp:positionV>
                <wp:extent cx="1443990" cy="790575"/>
                <wp:effectExtent l="0" t="0" r="3810" b="9525"/>
                <wp:wrapNone/>
                <wp:docPr id="83" name="Pictur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RH primarni - HR - pozitiv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99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0" w:type="dxa"/>
          <w:tcBorders>
            <w:bottom w:val="single" w:sz="4" w:space="0" w:color="auto"/>
          </w:tcBorders>
        </w:tcPr>
        <w:p w14:paraId="30BBFBB3" w14:textId="77777777" w:rsidR="003428D1" w:rsidRPr="003F00AD" w:rsidRDefault="003428D1" w:rsidP="003428D1">
          <w:pPr>
            <w:pStyle w:val="Heading3"/>
            <w:jc w:val="right"/>
            <w:rPr>
              <w:rFonts w:ascii="Times New Roman" w:hAnsi="Times New Roman"/>
              <w:sz w:val="22"/>
            </w:rPr>
          </w:pPr>
          <w:r w:rsidRPr="00521729">
            <w:rPr>
              <w:b w:val="0"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3E31F360" wp14:editId="1D528763">
                <wp:simplePos x="0" y="0"/>
                <wp:positionH relativeFrom="margin">
                  <wp:posOffset>69215</wp:posOffset>
                </wp:positionH>
                <wp:positionV relativeFrom="margin">
                  <wp:posOffset>76835</wp:posOffset>
                </wp:positionV>
                <wp:extent cx="1085850" cy="819150"/>
                <wp:effectExtent l="0" t="0" r="0" b="0"/>
                <wp:wrapNone/>
                <wp:docPr id="1" name="Picture 1" descr="nzzjz logo - cmyk - primarni - veli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zzjz logo - cmyk - primarni - veli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F00AD">
            <w:rPr>
              <w:rFonts w:ascii="Times New Roman" w:hAnsi="Times New Roman"/>
              <w:b w:val="0"/>
              <w:sz w:val="20"/>
            </w:rPr>
            <w:t>Oznaka dokumenta:</w:t>
          </w:r>
        </w:p>
        <w:p w14:paraId="36B3C28B" w14:textId="77777777" w:rsidR="003428D1" w:rsidRPr="003F00AD" w:rsidRDefault="003428D1" w:rsidP="003428D1">
          <w:pPr>
            <w:jc w:val="right"/>
            <w:rPr>
              <w:b/>
              <w:bCs/>
              <w:sz w:val="22"/>
            </w:rPr>
          </w:pPr>
          <w:r w:rsidRPr="003F00AD">
            <w:rPr>
              <w:b/>
              <w:bCs/>
              <w:sz w:val="22"/>
            </w:rPr>
            <w:t xml:space="preserve">OB </w:t>
          </w:r>
          <w:r>
            <w:rPr>
              <w:b/>
              <w:bCs/>
              <w:sz w:val="22"/>
            </w:rPr>
            <w:t>5.9/1-0/4-400</w:t>
          </w:r>
        </w:p>
        <w:p w14:paraId="293B1109" w14:textId="77777777" w:rsidR="003428D1" w:rsidRPr="003F00AD" w:rsidRDefault="003428D1" w:rsidP="003428D1">
          <w:pPr>
            <w:jc w:val="right"/>
            <w:rPr>
              <w:sz w:val="20"/>
            </w:rPr>
          </w:pPr>
          <w:r w:rsidRPr="003F00AD">
            <w:rPr>
              <w:sz w:val="20"/>
            </w:rPr>
            <w:t xml:space="preserve">Izdanje: </w:t>
          </w:r>
          <w:r>
            <w:rPr>
              <w:sz w:val="20"/>
            </w:rPr>
            <w:t>3</w:t>
          </w:r>
        </w:p>
        <w:p w14:paraId="5A094522" w14:textId="77777777" w:rsidR="003428D1" w:rsidRPr="003F00AD" w:rsidRDefault="003428D1" w:rsidP="003428D1">
          <w:pPr>
            <w:jc w:val="center"/>
            <w:rPr>
              <w:sz w:val="20"/>
            </w:rPr>
          </w:pPr>
          <w:r>
            <w:rPr>
              <w:sz w:val="20"/>
            </w:rPr>
            <w:t xml:space="preserve">                                                                 </w:t>
          </w:r>
          <w:r w:rsidRPr="003F00AD">
            <w:rPr>
              <w:sz w:val="20"/>
            </w:rPr>
            <w:t xml:space="preserve">Strana/stranica: </w:t>
          </w:r>
          <w:r w:rsidRPr="003F00AD">
            <w:rPr>
              <w:sz w:val="20"/>
            </w:rPr>
            <w:fldChar w:fldCharType="begin"/>
          </w:r>
          <w:r w:rsidRPr="003F00AD">
            <w:rPr>
              <w:sz w:val="20"/>
            </w:rPr>
            <w:instrText xml:space="preserve"> PAGE   \* MERGEFORMAT </w:instrText>
          </w:r>
          <w:r w:rsidRPr="003F00AD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3F00AD">
            <w:rPr>
              <w:noProof/>
              <w:sz w:val="20"/>
            </w:rPr>
            <w:fldChar w:fldCharType="end"/>
          </w:r>
          <w:r w:rsidRPr="003F00AD">
            <w:rPr>
              <w:noProof/>
              <w:sz w:val="20"/>
            </w:rPr>
            <w:t>/</w:t>
          </w:r>
          <w:r w:rsidRPr="003F00AD">
            <w:rPr>
              <w:noProof/>
              <w:sz w:val="20"/>
            </w:rPr>
            <w:fldChar w:fldCharType="begin"/>
          </w:r>
          <w:r w:rsidRPr="003F00AD">
            <w:rPr>
              <w:noProof/>
              <w:sz w:val="20"/>
            </w:rPr>
            <w:instrText xml:space="preserve"> NUMPAGES   \* MERGEFORMAT </w:instrText>
          </w:r>
          <w:r w:rsidRPr="003F00AD">
            <w:rPr>
              <w:noProof/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3F00AD">
            <w:rPr>
              <w:noProof/>
              <w:sz w:val="20"/>
            </w:rPr>
            <w:fldChar w:fldCharType="end"/>
          </w:r>
        </w:p>
        <w:p w14:paraId="30AE1267" w14:textId="77777777" w:rsidR="003428D1" w:rsidRDefault="003428D1" w:rsidP="003428D1">
          <w:pPr>
            <w:rPr>
              <w:b/>
            </w:rPr>
          </w:pPr>
          <w:r>
            <w:rPr>
              <w:b/>
              <w:bCs/>
              <w:sz w:val="22"/>
            </w:rPr>
            <w:t xml:space="preserve">                                                                 </w:t>
          </w:r>
          <w:r w:rsidRPr="003F00AD">
            <w:rPr>
              <w:b/>
              <w:bCs/>
              <w:sz w:val="22"/>
            </w:rPr>
            <w:t>Z –</w:t>
          </w:r>
          <w:r>
            <w:rPr>
              <w:b/>
              <w:bCs/>
              <w:sz w:val="22"/>
            </w:rPr>
            <w:t>400/__-20</w:t>
          </w:r>
          <w:r>
            <w:rPr>
              <w:b/>
            </w:rPr>
            <w:t xml:space="preserve">                         </w:t>
          </w:r>
        </w:p>
        <w:p w14:paraId="2104C639" w14:textId="77777777" w:rsidR="003428D1" w:rsidRPr="003F00AD" w:rsidRDefault="003428D1" w:rsidP="003428D1">
          <w:pPr>
            <w:rPr>
              <w:b/>
              <w:bCs/>
              <w:sz w:val="22"/>
            </w:rPr>
          </w:pPr>
          <w:r w:rsidRPr="00521729">
            <w:rPr>
              <w:b/>
            </w:rPr>
            <w:t>Mikrobiološki odjel</w:t>
          </w:r>
          <w:r>
            <w:rPr>
              <w:b/>
            </w:rPr>
            <w:t xml:space="preserve">                               </w:t>
          </w:r>
        </w:p>
      </w:tc>
    </w:tr>
  </w:tbl>
  <w:p w14:paraId="4ACE8AE1" w14:textId="77777777" w:rsidR="00843E5B" w:rsidRPr="00B03891" w:rsidRDefault="00843E5B" w:rsidP="00843E5B">
    <w:pPr>
      <w:pStyle w:val="Heading5"/>
      <w:rPr>
        <w:lang w:val="en-GB"/>
      </w:rPr>
    </w:pPr>
    <w:r w:rsidRPr="00B03891">
      <w:rPr>
        <w:lang w:val="en-GB"/>
      </w:rPr>
      <w:t xml:space="preserve">ORDER FORM AND CONSENT FOR SENDING TEST RESULTS BY E-MAIL </w:t>
    </w:r>
  </w:p>
  <w:p w14:paraId="419859EC" w14:textId="77777777" w:rsidR="0009375D" w:rsidRPr="00843E5B" w:rsidRDefault="0009375D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2565" w14:textId="77777777" w:rsidR="00843E5B" w:rsidRDefault="0084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9F3"/>
    <w:multiLevelType w:val="hybridMultilevel"/>
    <w:tmpl w:val="D0B08358"/>
    <w:lvl w:ilvl="0" w:tplc="D08040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CEB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E21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74E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A2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0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749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2A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85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7736A"/>
    <w:multiLevelType w:val="hybridMultilevel"/>
    <w:tmpl w:val="91E81A28"/>
    <w:lvl w:ilvl="0" w:tplc="A008E9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8C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821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EE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4F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36A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EB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EF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0F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67249"/>
    <w:multiLevelType w:val="hybridMultilevel"/>
    <w:tmpl w:val="858A5F54"/>
    <w:lvl w:ilvl="0" w:tplc="BCA0CF68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b/>
      </w:rPr>
    </w:lvl>
    <w:lvl w:ilvl="1" w:tplc="5002D53C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1BD039B2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B06EF32C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9730AE26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5CA22992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10B09B3A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7D06F3F6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DC9CE366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19730B83"/>
    <w:multiLevelType w:val="hybridMultilevel"/>
    <w:tmpl w:val="6A4C7AFE"/>
    <w:lvl w:ilvl="0" w:tplc="3EA480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64A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78F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0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07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CCCF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E8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E2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BAE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C2450B"/>
    <w:multiLevelType w:val="hybridMultilevel"/>
    <w:tmpl w:val="D46CF34E"/>
    <w:lvl w:ilvl="0" w:tplc="D54A28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D8F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CEF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27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AE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686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AC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D27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FA8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74F95"/>
    <w:multiLevelType w:val="multilevel"/>
    <w:tmpl w:val="AE14A2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enforcement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6E"/>
    <w:rsid w:val="000001BD"/>
    <w:rsid w:val="000051F9"/>
    <w:rsid w:val="00046EF1"/>
    <w:rsid w:val="00053F73"/>
    <w:rsid w:val="00075491"/>
    <w:rsid w:val="00081FE2"/>
    <w:rsid w:val="0009375D"/>
    <w:rsid w:val="00093DCB"/>
    <w:rsid w:val="000A1066"/>
    <w:rsid w:val="00190E1E"/>
    <w:rsid w:val="00197188"/>
    <w:rsid w:val="001A4C27"/>
    <w:rsid w:val="001C7544"/>
    <w:rsid w:val="00213F6D"/>
    <w:rsid w:val="00232011"/>
    <w:rsid w:val="00233B15"/>
    <w:rsid w:val="002A0A43"/>
    <w:rsid w:val="002E57D7"/>
    <w:rsid w:val="00333C50"/>
    <w:rsid w:val="00334C6B"/>
    <w:rsid w:val="003428D1"/>
    <w:rsid w:val="00344D97"/>
    <w:rsid w:val="00347A2C"/>
    <w:rsid w:val="003657B7"/>
    <w:rsid w:val="00371C90"/>
    <w:rsid w:val="003C69F9"/>
    <w:rsid w:val="003F00AD"/>
    <w:rsid w:val="003F2D79"/>
    <w:rsid w:val="00410084"/>
    <w:rsid w:val="004232D5"/>
    <w:rsid w:val="00463898"/>
    <w:rsid w:val="00475026"/>
    <w:rsid w:val="00486DF0"/>
    <w:rsid w:val="00521729"/>
    <w:rsid w:val="00521966"/>
    <w:rsid w:val="005B4BE4"/>
    <w:rsid w:val="005D67B8"/>
    <w:rsid w:val="005E450A"/>
    <w:rsid w:val="006119D0"/>
    <w:rsid w:val="00636E12"/>
    <w:rsid w:val="00643334"/>
    <w:rsid w:val="006559B3"/>
    <w:rsid w:val="00661DD6"/>
    <w:rsid w:val="00665F60"/>
    <w:rsid w:val="006754C8"/>
    <w:rsid w:val="006C2FA6"/>
    <w:rsid w:val="006D5620"/>
    <w:rsid w:val="006E0674"/>
    <w:rsid w:val="00721EDD"/>
    <w:rsid w:val="0073519F"/>
    <w:rsid w:val="00755AED"/>
    <w:rsid w:val="00780EE9"/>
    <w:rsid w:val="007A0A9C"/>
    <w:rsid w:val="007C57D8"/>
    <w:rsid w:val="007F18B4"/>
    <w:rsid w:val="00813DCA"/>
    <w:rsid w:val="008167E2"/>
    <w:rsid w:val="00821DD2"/>
    <w:rsid w:val="00830A53"/>
    <w:rsid w:val="00843E5B"/>
    <w:rsid w:val="0084792D"/>
    <w:rsid w:val="00852023"/>
    <w:rsid w:val="008566CE"/>
    <w:rsid w:val="00894B96"/>
    <w:rsid w:val="00895220"/>
    <w:rsid w:val="008C01D7"/>
    <w:rsid w:val="008F412D"/>
    <w:rsid w:val="0094424D"/>
    <w:rsid w:val="00962652"/>
    <w:rsid w:val="009928E6"/>
    <w:rsid w:val="009E1CDB"/>
    <w:rsid w:val="00A265AD"/>
    <w:rsid w:val="00A47682"/>
    <w:rsid w:val="00A6730F"/>
    <w:rsid w:val="00A776F4"/>
    <w:rsid w:val="00A80357"/>
    <w:rsid w:val="00A94C5B"/>
    <w:rsid w:val="00AA3A0C"/>
    <w:rsid w:val="00AC1268"/>
    <w:rsid w:val="00AD4D1D"/>
    <w:rsid w:val="00B03891"/>
    <w:rsid w:val="00B31D83"/>
    <w:rsid w:val="00B45047"/>
    <w:rsid w:val="00B50EDF"/>
    <w:rsid w:val="00B51EAF"/>
    <w:rsid w:val="00B607FA"/>
    <w:rsid w:val="00B62E6E"/>
    <w:rsid w:val="00B760FF"/>
    <w:rsid w:val="00BA5421"/>
    <w:rsid w:val="00BC68E3"/>
    <w:rsid w:val="00BE1859"/>
    <w:rsid w:val="00BE3AA5"/>
    <w:rsid w:val="00BF2531"/>
    <w:rsid w:val="00C04501"/>
    <w:rsid w:val="00C51DC4"/>
    <w:rsid w:val="00C57330"/>
    <w:rsid w:val="00C65D92"/>
    <w:rsid w:val="00C763EF"/>
    <w:rsid w:val="00C945E0"/>
    <w:rsid w:val="00CC112F"/>
    <w:rsid w:val="00CD4F3F"/>
    <w:rsid w:val="00CE5E19"/>
    <w:rsid w:val="00CF1C3A"/>
    <w:rsid w:val="00D240A7"/>
    <w:rsid w:val="00D2553B"/>
    <w:rsid w:val="00D368F3"/>
    <w:rsid w:val="00D80A24"/>
    <w:rsid w:val="00D94B1F"/>
    <w:rsid w:val="00DA6B79"/>
    <w:rsid w:val="00DB6F08"/>
    <w:rsid w:val="00DB7A95"/>
    <w:rsid w:val="00DD606D"/>
    <w:rsid w:val="00E334E3"/>
    <w:rsid w:val="00E51D30"/>
    <w:rsid w:val="00E64AB6"/>
    <w:rsid w:val="00EB7F7D"/>
    <w:rsid w:val="00EC4B4B"/>
    <w:rsid w:val="00EE16D0"/>
    <w:rsid w:val="00EE366A"/>
    <w:rsid w:val="00F22F81"/>
    <w:rsid w:val="00F3488B"/>
    <w:rsid w:val="00FD2E36"/>
    <w:rsid w:val="00FE49D0"/>
    <w:rsid w:val="00FE526F"/>
    <w:rsid w:val="00FE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B326B8"/>
  <w15:docId w15:val="{20900263-8E84-4720-B88C-4C62BE9B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6F"/>
    <w:rPr>
      <w:sz w:val="24"/>
      <w:szCs w:val="24"/>
    </w:rPr>
  </w:style>
  <w:style w:type="paragraph" w:styleId="Heading1">
    <w:name w:val="heading 1"/>
    <w:basedOn w:val="Normal"/>
    <w:next w:val="Normal"/>
    <w:qFormat/>
    <w:rsid w:val="00FE52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526F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FE5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E526F"/>
    <w:pPr>
      <w:keepNext/>
      <w:tabs>
        <w:tab w:val="left" w:pos="1065"/>
      </w:tabs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FE526F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E526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E526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FE526F"/>
  </w:style>
  <w:style w:type="paragraph" w:styleId="BodyText">
    <w:name w:val="Body Text"/>
    <w:basedOn w:val="Normal"/>
    <w:semiHidden/>
    <w:rsid w:val="00FE526F"/>
    <w:rPr>
      <w:sz w:val="22"/>
    </w:rPr>
  </w:style>
  <w:style w:type="paragraph" w:styleId="BodyText2">
    <w:name w:val="Body Text 2"/>
    <w:basedOn w:val="Normal"/>
    <w:semiHidden/>
    <w:rsid w:val="00FE526F"/>
    <w:rPr>
      <w:sz w:val="16"/>
    </w:rPr>
  </w:style>
  <w:style w:type="character" w:customStyle="1" w:styleId="Heading2Char">
    <w:name w:val="Heading 2 Char"/>
    <w:basedOn w:val="DefaultParagraphFont"/>
    <w:link w:val="Heading2"/>
    <w:rsid w:val="00FE49D0"/>
    <w:rPr>
      <w:b/>
      <w:bCs/>
      <w:sz w:val="22"/>
      <w:szCs w:val="24"/>
    </w:rPr>
  </w:style>
  <w:style w:type="table" w:styleId="TableGrid">
    <w:name w:val="Table Grid"/>
    <w:basedOn w:val="TableNormal"/>
    <w:uiPriority w:val="39"/>
    <w:rsid w:val="00B4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E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217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1729"/>
  </w:style>
  <w:style w:type="character" w:styleId="Emphasis">
    <w:name w:val="Emphasis"/>
    <w:basedOn w:val="DefaultParagraphFont"/>
    <w:uiPriority w:val="20"/>
    <w:qFormat/>
    <w:rsid w:val="00232011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232011"/>
    <w:rPr>
      <w:vertAlign w:val="superscript"/>
    </w:rPr>
  </w:style>
  <w:style w:type="character" w:styleId="Strong">
    <w:name w:val="Strong"/>
    <w:basedOn w:val="DefaultParagraphFont"/>
    <w:uiPriority w:val="22"/>
    <w:qFormat/>
    <w:rsid w:val="0023201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32011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428D1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3428D1"/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vod\Desktop\PRAZAN_LOGO19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191C9-D069-4C80-8E1F-F1A0867A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PRAZAN_LOGO1900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NASTAVNI ZAVOD ZA JAVNO ZDRAVSTVO</vt:lpstr>
      <vt:lpstr>NASTAVNI ZAVOD ZA JAVNO ZDRAVSTVO</vt:lpstr>
    </vt:vector>
  </TitlesOfParts>
  <Company>ZZJZPGZ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 ZAVOD ZA JAVNO ZDRAVSTVO</dc:title>
  <dc:creator>Boja</dc:creator>
  <cp:lastModifiedBy>Melanie Mašković</cp:lastModifiedBy>
  <cp:revision>20</cp:revision>
  <cp:lastPrinted>2020-09-24T10:03:00Z</cp:lastPrinted>
  <dcterms:created xsi:type="dcterms:W3CDTF">2021-03-31T12:32:00Z</dcterms:created>
  <dcterms:modified xsi:type="dcterms:W3CDTF">2021-04-20T07:32:00Z</dcterms:modified>
</cp:coreProperties>
</file>