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232011" w:rsidRPr="00A44329" w14:paraId="32428772" w14:textId="77777777" w:rsidTr="00232011">
        <w:trPr>
          <w:trHeight w:val="567"/>
        </w:trPr>
        <w:tc>
          <w:tcPr>
            <w:tcW w:w="9776" w:type="dxa"/>
            <w:gridSpan w:val="2"/>
            <w:shd w:val="clear" w:color="auto" w:fill="DAEEF3" w:themeFill="accent5" w:themeFillTint="33"/>
            <w:vAlign w:val="center"/>
          </w:tcPr>
          <w:p w14:paraId="3F22B9E6" w14:textId="396FF6AE" w:rsidR="00232011" w:rsidRPr="00A44329" w:rsidRDefault="001A53C4" w:rsidP="004A147B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A44329">
              <w:rPr>
                <w:b/>
                <w:sz w:val="28"/>
                <w:szCs w:val="28"/>
                <w:lang w:val="de-DE"/>
              </w:rPr>
              <w:t xml:space="preserve">PERSÖNLICHE </w:t>
            </w:r>
            <w:r w:rsidR="001239B8" w:rsidRPr="00A44329">
              <w:rPr>
                <w:b/>
                <w:sz w:val="28"/>
                <w:szCs w:val="28"/>
                <w:lang w:val="de-DE"/>
              </w:rPr>
              <w:t xml:space="preserve">DATEN DER PERSON DIE </w:t>
            </w:r>
            <w:r w:rsidR="005F4ED3" w:rsidRPr="00A44329">
              <w:rPr>
                <w:b/>
                <w:sz w:val="28"/>
                <w:szCs w:val="28"/>
                <w:lang w:val="de-DE"/>
              </w:rPr>
              <w:t>SICH TESTEN LÄST</w:t>
            </w:r>
          </w:p>
        </w:tc>
      </w:tr>
      <w:tr w:rsidR="00B35011" w:rsidRPr="00A44329" w14:paraId="0636225F" w14:textId="77777777" w:rsidTr="00175DBB">
        <w:trPr>
          <w:trHeight w:val="737"/>
        </w:trPr>
        <w:tc>
          <w:tcPr>
            <w:tcW w:w="3256" w:type="dxa"/>
            <w:shd w:val="clear" w:color="auto" w:fill="FFFFFF" w:themeFill="background1"/>
            <w:vAlign w:val="center"/>
          </w:tcPr>
          <w:p w14:paraId="597381AF" w14:textId="30D0601F" w:rsidR="00B35011" w:rsidRPr="00A44329" w:rsidRDefault="00B35011" w:rsidP="004A147B">
            <w:pPr>
              <w:rPr>
                <w:b/>
                <w:iCs/>
                <w:szCs w:val="28"/>
                <w:lang w:val="de-DE"/>
              </w:rPr>
            </w:pPr>
            <w:r>
              <w:rPr>
                <w:b/>
                <w:iCs/>
                <w:szCs w:val="28"/>
                <w:lang w:val="de-DE"/>
              </w:rPr>
              <w:t xml:space="preserve">Name des gebuchten Hotels </w:t>
            </w:r>
          </w:p>
        </w:tc>
        <w:tc>
          <w:tcPr>
            <w:tcW w:w="6520" w:type="dxa"/>
          </w:tcPr>
          <w:p w14:paraId="3F42F176" w14:textId="77777777" w:rsidR="00B35011" w:rsidRPr="00A44329" w:rsidRDefault="00B35011" w:rsidP="004A147B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232011" w:rsidRPr="00A44329" w14:paraId="40A27152" w14:textId="77777777" w:rsidTr="00175DBB">
        <w:trPr>
          <w:trHeight w:val="737"/>
        </w:trPr>
        <w:tc>
          <w:tcPr>
            <w:tcW w:w="3256" w:type="dxa"/>
            <w:shd w:val="clear" w:color="auto" w:fill="FFFFFF" w:themeFill="background1"/>
            <w:vAlign w:val="center"/>
          </w:tcPr>
          <w:p w14:paraId="3D52E08E" w14:textId="57921BEC" w:rsidR="00232011" w:rsidRPr="00A44329" w:rsidRDefault="005F4ED3" w:rsidP="004A147B">
            <w:pPr>
              <w:rPr>
                <w:b/>
                <w:iCs/>
                <w:szCs w:val="28"/>
                <w:lang w:val="de-DE"/>
              </w:rPr>
            </w:pPr>
            <w:r w:rsidRPr="00A44329">
              <w:rPr>
                <w:b/>
                <w:iCs/>
                <w:szCs w:val="28"/>
                <w:lang w:val="de-DE"/>
              </w:rPr>
              <w:t xml:space="preserve">Name und Nachname </w:t>
            </w:r>
            <w:r w:rsidR="00D240A7" w:rsidRPr="00A44329">
              <w:rPr>
                <w:b/>
                <w:iCs/>
                <w:szCs w:val="28"/>
                <w:lang w:val="de-DE"/>
              </w:rPr>
              <w:t xml:space="preserve"> </w:t>
            </w:r>
            <w:r w:rsidR="00232011" w:rsidRPr="00A44329">
              <w:rPr>
                <w:b/>
                <w:iCs/>
                <w:szCs w:val="28"/>
                <w:lang w:val="de-DE"/>
              </w:rPr>
              <w:t xml:space="preserve"> </w:t>
            </w:r>
          </w:p>
        </w:tc>
        <w:tc>
          <w:tcPr>
            <w:tcW w:w="6520" w:type="dxa"/>
          </w:tcPr>
          <w:p w14:paraId="2F7D6DA5" w14:textId="77777777" w:rsidR="00232011" w:rsidRPr="00A44329" w:rsidRDefault="00232011" w:rsidP="004A147B">
            <w:pPr>
              <w:rPr>
                <w:b/>
                <w:sz w:val="18"/>
                <w:szCs w:val="18"/>
                <w:lang w:val="de-DE"/>
              </w:rPr>
            </w:pPr>
          </w:p>
          <w:p w14:paraId="79E42669" w14:textId="77777777" w:rsidR="00232011" w:rsidRPr="00A44329" w:rsidRDefault="00232011" w:rsidP="004A147B">
            <w:pPr>
              <w:rPr>
                <w:b/>
                <w:lang w:val="de-DE"/>
              </w:rPr>
            </w:pPr>
          </w:p>
        </w:tc>
      </w:tr>
      <w:tr w:rsidR="00232011" w:rsidRPr="00A44329" w14:paraId="77C46350" w14:textId="77777777" w:rsidTr="00175DBB">
        <w:tc>
          <w:tcPr>
            <w:tcW w:w="3256" w:type="dxa"/>
            <w:shd w:val="clear" w:color="auto" w:fill="FFFFFF" w:themeFill="background1"/>
            <w:vAlign w:val="center"/>
          </w:tcPr>
          <w:p w14:paraId="32E23546" w14:textId="180A1909" w:rsidR="00232011" w:rsidRPr="00A44329" w:rsidRDefault="005F4ED3" w:rsidP="00232011">
            <w:pPr>
              <w:rPr>
                <w:b/>
                <w:iCs/>
                <w:szCs w:val="28"/>
                <w:lang w:val="de-DE"/>
              </w:rPr>
            </w:pPr>
            <w:r w:rsidRPr="00A44329">
              <w:rPr>
                <w:b/>
                <w:iCs/>
                <w:szCs w:val="28"/>
                <w:lang w:val="de-DE"/>
              </w:rPr>
              <w:t xml:space="preserve">Geburtsdatum </w:t>
            </w:r>
          </w:p>
        </w:tc>
        <w:tc>
          <w:tcPr>
            <w:tcW w:w="6520" w:type="dxa"/>
          </w:tcPr>
          <w:p w14:paraId="2B229A25" w14:textId="77777777" w:rsidR="00232011" w:rsidRPr="00A44329" w:rsidRDefault="00232011" w:rsidP="004A147B">
            <w:pPr>
              <w:rPr>
                <w:b/>
                <w:sz w:val="18"/>
                <w:szCs w:val="18"/>
                <w:lang w:val="de-DE"/>
              </w:rPr>
            </w:pPr>
          </w:p>
          <w:p w14:paraId="69803D81" w14:textId="77777777" w:rsidR="00232011" w:rsidRPr="00A44329" w:rsidRDefault="00232011" w:rsidP="004A147B">
            <w:pPr>
              <w:rPr>
                <w:b/>
                <w:lang w:val="de-DE"/>
              </w:rPr>
            </w:pPr>
          </w:p>
        </w:tc>
      </w:tr>
      <w:tr w:rsidR="00232011" w:rsidRPr="00A44329" w14:paraId="091224BD" w14:textId="77777777" w:rsidTr="00175DBB">
        <w:tc>
          <w:tcPr>
            <w:tcW w:w="3256" w:type="dxa"/>
            <w:shd w:val="clear" w:color="auto" w:fill="FFFFFF" w:themeFill="background1"/>
            <w:vAlign w:val="center"/>
          </w:tcPr>
          <w:p w14:paraId="4422F204" w14:textId="741C8D12" w:rsidR="00232011" w:rsidRPr="00A44329" w:rsidRDefault="00232011" w:rsidP="004A147B">
            <w:pPr>
              <w:rPr>
                <w:b/>
                <w:iCs/>
                <w:szCs w:val="28"/>
                <w:lang w:val="de-DE"/>
              </w:rPr>
            </w:pPr>
            <w:r w:rsidRPr="00A44329">
              <w:rPr>
                <w:b/>
                <w:iCs/>
                <w:szCs w:val="28"/>
                <w:lang w:val="de-DE"/>
              </w:rPr>
              <w:t>OIB</w:t>
            </w:r>
            <w:r w:rsidR="001076AC" w:rsidRPr="00A44329">
              <w:rPr>
                <w:b/>
                <w:iCs/>
                <w:szCs w:val="28"/>
                <w:lang w:val="de-DE"/>
              </w:rPr>
              <w:t xml:space="preserve"> (</w:t>
            </w:r>
            <w:r w:rsidR="005E0E88" w:rsidRPr="00A44329">
              <w:rPr>
                <w:b/>
                <w:iCs/>
                <w:szCs w:val="28"/>
                <w:lang w:val="de-DE"/>
              </w:rPr>
              <w:t>für Gäste aus Kroatien)</w:t>
            </w:r>
          </w:p>
        </w:tc>
        <w:tc>
          <w:tcPr>
            <w:tcW w:w="6520" w:type="dxa"/>
          </w:tcPr>
          <w:p w14:paraId="0BAB6A55" w14:textId="77777777" w:rsidR="00232011" w:rsidRPr="00A44329" w:rsidRDefault="00232011" w:rsidP="004A147B">
            <w:pPr>
              <w:rPr>
                <w:b/>
                <w:sz w:val="18"/>
                <w:szCs w:val="18"/>
                <w:lang w:val="de-DE"/>
              </w:rPr>
            </w:pPr>
          </w:p>
          <w:p w14:paraId="4A1B016A" w14:textId="77777777" w:rsidR="00232011" w:rsidRPr="00A44329" w:rsidRDefault="00232011" w:rsidP="004A147B">
            <w:pPr>
              <w:rPr>
                <w:b/>
                <w:lang w:val="de-DE"/>
              </w:rPr>
            </w:pPr>
          </w:p>
        </w:tc>
      </w:tr>
      <w:tr w:rsidR="008074E1" w:rsidRPr="00A44329" w14:paraId="11BAA3BF" w14:textId="77777777" w:rsidTr="00175DBB">
        <w:trPr>
          <w:trHeight w:val="73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7F36A2F9" w14:textId="77777777" w:rsidR="002A525C" w:rsidRDefault="00C20FD0" w:rsidP="00DA6B79">
            <w:pPr>
              <w:rPr>
                <w:b/>
                <w:iCs/>
                <w:szCs w:val="28"/>
                <w:lang w:val="de-DE"/>
              </w:rPr>
            </w:pPr>
            <w:r w:rsidRPr="00A44329">
              <w:rPr>
                <w:b/>
                <w:iCs/>
                <w:szCs w:val="28"/>
                <w:lang w:val="de-DE"/>
              </w:rPr>
              <w:t>Personalausweisnummer</w:t>
            </w:r>
          </w:p>
          <w:p w14:paraId="1552E81F" w14:textId="6E172B1B" w:rsidR="008074E1" w:rsidRPr="00A44329" w:rsidRDefault="00C20FD0" w:rsidP="00DA6B79">
            <w:pPr>
              <w:rPr>
                <w:b/>
                <w:iCs/>
                <w:szCs w:val="28"/>
                <w:lang w:val="de-DE"/>
              </w:rPr>
            </w:pPr>
            <w:r w:rsidRPr="00A44329">
              <w:rPr>
                <w:b/>
                <w:iCs/>
                <w:szCs w:val="28"/>
                <w:lang w:val="de-DE"/>
              </w:rPr>
              <w:t xml:space="preserve"> (für Ausländer</w:t>
            </w:r>
            <w:r w:rsidR="002A525C">
              <w:rPr>
                <w:b/>
                <w:iCs/>
                <w:szCs w:val="28"/>
                <w:lang w:val="de-DE"/>
              </w:rPr>
              <w:t>)</w:t>
            </w:r>
          </w:p>
        </w:tc>
        <w:tc>
          <w:tcPr>
            <w:tcW w:w="6520" w:type="dxa"/>
          </w:tcPr>
          <w:p w14:paraId="289FB39F" w14:textId="77777777" w:rsidR="008074E1" w:rsidRPr="00A44329" w:rsidRDefault="008074E1" w:rsidP="004A147B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1076AC" w:rsidRPr="00A44329" w14:paraId="6F6DAF71" w14:textId="77777777" w:rsidTr="00175DBB">
        <w:trPr>
          <w:trHeight w:val="1003"/>
        </w:trPr>
        <w:tc>
          <w:tcPr>
            <w:tcW w:w="3256" w:type="dxa"/>
            <w:shd w:val="clear" w:color="auto" w:fill="FFFFFF" w:themeFill="background1"/>
            <w:vAlign w:val="center"/>
          </w:tcPr>
          <w:p w14:paraId="18182959" w14:textId="6C28EBB8" w:rsidR="001076AC" w:rsidRPr="00A44329" w:rsidRDefault="00A416B3" w:rsidP="00DA6B79">
            <w:pPr>
              <w:rPr>
                <w:b/>
                <w:iCs/>
                <w:szCs w:val="28"/>
                <w:lang w:val="de-DE"/>
              </w:rPr>
            </w:pPr>
            <w:r w:rsidRPr="00A44329">
              <w:rPr>
                <w:b/>
                <w:iCs/>
                <w:szCs w:val="28"/>
                <w:lang w:val="de-DE"/>
              </w:rPr>
              <w:t>Adresse</w:t>
            </w:r>
            <w:r w:rsidR="001076AC" w:rsidRPr="00A44329">
              <w:rPr>
                <w:b/>
                <w:iCs/>
                <w:szCs w:val="28"/>
                <w:lang w:val="de-DE"/>
              </w:rPr>
              <w:t xml:space="preserve"> (</w:t>
            </w:r>
            <w:r w:rsidR="00A34A0E" w:rsidRPr="00A44329">
              <w:rPr>
                <w:b/>
                <w:iCs/>
                <w:szCs w:val="28"/>
                <w:lang w:val="de-DE"/>
              </w:rPr>
              <w:t xml:space="preserve">Straße, PLZ, </w:t>
            </w:r>
            <w:r w:rsidR="00774109" w:rsidRPr="00A44329">
              <w:rPr>
                <w:b/>
                <w:iCs/>
                <w:szCs w:val="28"/>
                <w:lang w:val="de-DE"/>
              </w:rPr>
              <w:t>Stadt, Land)</w:t>
            </w:r>
          </w:p>
        </w:tc>
        <w:tc>
          <w:tcPr>
            <w:tcW w:w="6520" w:type="dxa"/>
          </w:tcPr>
          <w:p w14:paraId="71F70821" w14:textId="77777777" w:rsidR="001076AC" w:rsidRPr="00A44329" w:rsidRDefault="001076AC" w:rsidP="004A147B">
            <w:pPr>
              <w:rPr>
                <w:b/>
                <w:sz w:val="18"/>
                <w:szCs w:val="18"/>
                <w:lang w:val="de-DE"/>
              </w:rPr>
            </w:pPr>
          </w:p>
          <w:p w14:paraId="2CFFE129" w14:textId="77777777" w:rsidR="001076AC" w:rsidRPr="00A44329" w:rsidRDefault="001076AC" w:rsidP="004A147B">
            <w:pPr>
              <w:rPr>
                <w:b/>
                <w:lang w:val="de-DE"/>
              </w:rPr>
            </w:pPr>
          </w:p>
        </w:tc>
      </w:tr>
      <w:tr w:rsidR="00232011" w:rsidRPr="00A44329" w14:paraId="5639F6A8" w14:textId="77777777" w:rsidTr="00175DBB">
        <w:tc>
          <w:tcPr>
            <w:tcW w:w="3256" w:type="dxa"/>
            <w:shd w:val="clear" w:color="auto" w:fill="FFFFFF" w:themeFill="background1"/>
            <w:vAlign w:val="center"/>
          </w:tcPr>
          <w:p w14:paraId="52761299" w14:textId="11482851" w:rsidR="00232011" w:rsidRPr="00A44329" w:rsidRDefault="00774109" w:rsidP="004A147B">
            <w:pPr>
              <w:rPr>
                <w:b/>
                <w:iCs/>
                <w:szCs w:val="28"/>
                <w:lang w:val="de-DE"/>
              </w:rPr>
            </w:pPr>
            <w:r w:rsidRPr="00A44329">
              <w:rPr>
                <w:b/>
                <w:iCs/>
                <w:szCs w:val="28"/>
                <w:lang w:val="de-DE"/>
              </w:rPr>
              <w:t>Kontakt (Telefon/E-Mail)</w:t>
            </w:r>
          </w:p>
        </w:tc>
        <w:tc>
          <w:tcPr>
            <w:tcW w:w="6520" w:type="dxa"/>
          </w:tcPr>
          <w:p w14:paraId="16B4558C" w14:textId="77777777" w:rsidR="00232011" w:rsidRPr="00A44329" w:rsidRDefault="00232011" w:rsidP="004A147B">
            <w:pPr>
              <w:rPr>
                <w:b/>
                <w:sz w:val="18"/>
                <w:szCs w:val="18"/>
                <w:lang w:val="de-DE"/>
              </w:rPr>
            </w:pPr>
          </w:p>
          <w:p w14:paraId="1F4286CC" w14:textId="77777777" w:rsidR="00232011" w:rsidRPr="00A44329" w:rsidRDefault="00232011" w:rsidP="004A147B">
            <w:pPr>
              <w:rPr>
                <w:b/>
                <w:lang w:val="de-DE"/>
              </w:rPr>
            </w:pPr>
          </w:p>
        </w:tc>
      </w:tr>
      <w:tr w:rsidR="00232011" w:rsidRPr="00A44329" w14:paraId="3428044A" w14:textId="77777777" w:rsidTr="00175DBB">
        <w:tc>
          <w:tcPr>
            <w:tcW w:w="3256" w:type="dxa"/>
            <w:shd w:val="clear" w:color="auto" w:fill="FFFFFF" w:themeFill="background1"/>
            <w:vAlign w:val="center"/>
          </w:tcPr>
          <w:p w14:paraId="08B86DDE" w14:textId="17442BDC" w:rsidR="00232011" w:rsidRPr="00A44329" w:rsidRDefault="00774109" w:rsidP="004A147B">
            <w:pPr>
              <w:rPr>
                <w:b/>
                <w:iCs/>
                <w:szCs w:val="28"/>
                <w:lang w:val="de-DE"/>
              </w:rPr>
            </w:pPr>
            <w:r w:rsidRPr="00A44329">
              <w:rPr>
                <w:b/>
                <w:iCs/>
                <w:szCs w:val="28"/>
                <w:lang w:val="de-DE"/>
              </w:rPr>
              <w:t>Persönliche E-Mailadresse zur</w:t>
            </w:r>
            <w:r w:rsidR="00ED066F" w:rsidRPr="00A44329">
              <w:rPr>
                <w:b/>
                <w:iCs/>
                <w:szCs w:val="28"/>
                <w:lang w:val="de-DE"/>
              </w:rPr>
              <w:t xml:space="preserve"> </w:t>
            </w:r>
            <w:r w:rsidR="002A525C">
              <w:rPr>
                <w:b/>
                <w:iCs/>
                <w:szCs w:val="28"/>
                <w:lang w:val="de-DE"/>
              </w:rPr>
              <w:t>Z</w:t>
            </w:r>
            <w:r w:rsidR="00ED066F" w:rsidRPr="00A44329">
              <w:rPr>
                <w:b/>
                <w:iCs/>
                <w:szCs w:val="28"/>
                <w:lang w:val="de-DE"/>
              </w:rPr>
              <w:t>usendung des Ergebnisses</w:t>
            </w:r>
          </w:p>
        </w:tc>
        <w:tc>
          <w:tcPr>
            <w:tcW w:w="6520" w:type="dxa"/>
          </w:tcPr>
          <w:p w14:paraId="265B812B" w14:textId="77777777" w:rsidR="00232011" w:rsidRPr="00A44329" w:rsidRDefault="00232011" w:rsidP="004A147B">
            <w:pPr>
              <w:rPr>
                <w:b/>
                <w:sz w:val="18"/>
                <w:szCs w:val="18"/>
                <w:lang w:val="de-DE"/>
              </w:rPr>
            </w:pPr>
          </w:p>
          <w:p w14:paraId="1F7705D8" w14:textId="77777777" w:rsidR="00232011" w:rsidRPr="00A44329" w:rsidRDefault="00232011" w:rsidP="004A147B">
            <w:pPr>
              <w:rPr>
                <w:b/>
                <w:lang w:val="de-DE"/>
              </w:rPr>
            </w:pPr>
          </w:p>
        </w:tc>
      </w:tr>
    </w:tbl>
    <w:p w14:paraId="78A67839" w14:textId="77777777" w:rsidR="00232011" w:rsidRPr="00A44329" w:rsidRDefault="00232011" w:rsidP="00521729">
      <w:pPr>
        <w:rPr>
          <w:lang w:val="de-DE"/>
        </w:rPr>
      </w:pPr>
    </w:p>
    <w:p w14:paraId="5DFECD8C" w14:textId="344415FD" w:rsidR="00232011" w:rsidRPr="00A44329" w:rsidRDefault="00232011" w:rsidP="00521729">
      <w:pPr>
        <w:rPr>
          <w:lang w:val="de-DE"/>
        </w:rPr>
      </w:pPr>
    </w:p>
    <w:p w14:paraId="330C52EB" w14:textId="04073987" w:rsidR="00997BE8" w:rsidRPr="00E71B3F" w:rsidRDefault="00B35011" w:rsidP="00521729">
      <w:pPr>
        <w:rPr>
          <w:b/>
          <w:bCs/>
          <w:u w:val="single"/>
          <w:lang w:val="de-DE"/>
        </w:rPr>
      </w:pPr>
      <w:r w:rsidRPr="00E71B3F">
        <w:rPr>
          <w:b/>
          <w:bCs/>
          <w:u w:val="single"/>
          <w:lang w:val="de-DE"/>
        </w:rPr>
        <w:t xml:space="preserve">BITTE </w:t>
      </w:r>
      <w:r w:rsidR="00E71B3F" w:rsidRPr="00E71B3F">
        <w:rPr>
          <w:b/>
          <w:bCs/>
          <w:u w:val="single"/>
          <w:lang w:val="de-DE"/>
        </w:rPr>
        <w:t xml:space="preserve">BENUTZEN SIE GROSSBUCHSTABEN. </w:t>
      </w:r>
    </w:p>
    <w:p w14:paraId="18767593" w14:textId="138950DC" w:rsidR="00997BE8" w:rsidRPr="00A44329" w:rsidRDefault="00997BE8" w:rsidP="00521729">
      <w:pPr>
        <w:rPr>
          <w:lang w:val="de-DE"/>
        </w:rPr>
      </w:pPr>
    </w:p>
    <w:p w14:paraId="15EFD434" w14:textId="77777777" w:rsidR="00997BE8" w:rsidRPr="00A44329" w:rsidRDefault="00997BE8" w:rsidP="00521729">
      <w:pPr>
        <w:rPr>
          <w:lang w:val="de-DE"/>
        </w:rPr>
      </w:pPr>
    </w:p>
    <w:p w14:paraId="13205D5D" w14:textId="77777777" w:rsidR="00232011" w:rsidRPr="00A44329" w:rsidRDefault="00232011" w:rsidP="00232011">
      <w:pPr>
        <w:rPr>
          <w:b/>
          <w:szCs w:val="28"/>
          <w:lang w:val="de-DE"/>
        </w:rPr>
      </w:pPr>
    </w:p>
    <w:p w14:paraId="5BAA710E" w14:textId="50FADBA5" w:rsidR="00232011" w:rsidRPr="00A44329" w:rsidRDefault="00ED066F" w:rsidP="00232011">
      <w:pPr>
        <w:rPr>
          <w:b/>
          <w:szCs w:val="28"/>
          <w:lang w:val="de-DE"/>
        </w:rPr>
      </w:pPr>
      <w:r w:rsidRPr="00A44329">
        <w:rPr>
          <w:b/>
          <w:szCs w:val="28"/>
          <w:lang w:val="de-DE"/>
        </w:rPr>
        <w:t>Ort und Datum</w:t>
      </w:r>
      <w:r w:rsidR="00232011" w:rsidRPr="00A44329">
        <w:rPr>
          <w:b/>
          <w:szCs w:val="28"/>
          <w:lang w:val="de-DE"/>
        </w:rPr>
        <w:t xml:space="preserve">: </w:t>
      </w:r>
      <w:r w:rsidR="00232011" w:rsidRPr="00A44329">
        <w:rPr>
          <w:szCs w:val="28"/>
          <w:lang w:val="de-DE"/>
        </w:rPr>
        <w:t>___________________</w:t>
      </w:r>
      <w:r w:rsidR="00232011" w:rsidRPr="00A44329">
        <w:rPr>
          <w:szCs w:val="28"/>
          <w:lang w:val="de-DE"/>
        </w:rPr>
        <w:tab/>
      </w:r>
      <w:r w:rsidR="00232011" w:rsidRPr="00A44329">
        <w:rPr>
          <w:szCs w:val="28"/>
          <w:lang w:val="de-DE"/>
        </w:rPr>
        <w:tab/>
      </w:r>
      <w:r w:rsidRPr="00A44329">
        <w:rPr>
          <w:b/>
          <w:szCs w:val="28"/>
          <w:lang w:val="de-DE"/>
        </w:rPr>
        <w:t>Unterschrift</w:t>
      </w:r>
      <w:r w:rsidR="00232011" w:rsidRPr="00A44329">
        <w:rPr>
          <w:b/>
          <w:szCs w:val="28"/>
          <w:lang w:val="de-DE"/>
        </w:rPr>
        <w:t xml:space="preserve">: </w:t>
      </w:r>
      <w:r w:rsidR="00232011" w:rsidRPr="00A44329">
        <w:rPr>
          <w:szCs w:val="28"/>
          <w:lang w:val="de-DE"/>
        </w:rPr>
        <w:t>______________________</w:t>
      </w:r>
    </w:p>
    <w:p w14:paraId="34C00FBC" w14:textId="77777777" w:rsidR="00232011" w:rsidRPr="00A44329" w:rsidRDefault="00232011" w:rsidP="00232011">
      <w:pPr>
        <w:jc w:val="both"/>
        <w:rPr>
          <w:b/>
          <w:color w:val="FF0000"/>
          <w:szCs w:val="28"/>
          <w:u w:val="single"/>
          <w:lang w:val="de-DE"/>
        </w:rPr>
      </w:pPr>
    </w:p>
    <w:p w14:paraId="643FF5A6" w14:textId="77777777" w:rsidR="0030142E" w:rsidRPr="00A44329" w:rsidRDefault="0030142E" w:rsidP="0030142E">
      <w:pPr>
        <w:rPr>
          <w:i/>
          <w:iCs/>
          <w:lang w:val="de-DE"/>
        </w:rPr>
      </w:pPr>
    </w:p>
    <w:p w14:paraId="0F843E9B" w14:textId="77777777" w:rsidR="0030142E" w:rsidRPr="00A44329" w:rsidRDefault="0030142E" w:rsidP="0030142E">
      <w:pPr>
        <w:rPr>
          <w:i/>
          <w:iCs/>
          <w:lang w:val="de-DE"/>
        </w:rPr>
      </w:pPr>
    </w:p>
    <w:p w14:paraId="621A13FF" w14:textId="77777777" w:rsidR="0030142E" w:rsidRPr="00A44329" w:rsidRDefault="0030142E" w:rsidP="0030142E">
      <w:pPr>
        <w:rPr>
          <w:i/>
          <w:iCs/>
          <w:lang w:val="de-DE"/>
        </w:rPr>
      </w:pPr>
    </w:p>
    <w:p w14:paraId="15E1B74F" w14:textId="738F98F7" w:rsidR="00E474F7" w:rsidRPr="00A44329" w:rsidRDefault="00A44329" w:rsidP="00E474F7">
      <w:pPr>
        <w:rPr>
          <w:sz w:val="22"/>
          <w:szCs w:val="22"/>
          <w:lang w:val="de-DE"/>
        </w:rPr>
      </w:pPr>
      <w:r w:rsidRPr="00A44329">
        <w:rPr>
          <w:sz w:val="22"/>
          <w:szCs w:val="22"/>
          <w:lang w:val="de-DE"/>
        </w:rPr>
        <w:t>Bemerkung</w:t>
      </w:r>
      <w:r w:rsidR="00E474F7" w:rsidRPr="00A44329">
        <w:rPr>
          <w:sz w:val="22"/>
          <w:szCs w:val="22"/>
          <w:lang w:val="de-DE"/>
        </w:rPr>
        <w:t xml:space="preserve">: </w:t>
      </w:r>
    </w:p>
    <w:p w14:paraId="0F4212E4" w14:textId="0DCC38CF" w:rsidR="00E474F7" w:rsidRPr="00A44329" w:rsidRDefault="0014460A" w:rsidP="00E474F7">
      <w:pPr>
        <w:rPr>
          <w:sz w:val="22"/>
          <w:szCs w:val="22"/>
          <w:lang w:val="de-DE"/>
        </w:rPr>
      </w:pPr>
      <w:r w:rsidRPr="00A44329">
        <w:rPr>
          <w:sz w:val="22"/>
          <w:szCs w:val="22"/>
          <w:lang w:val="de-DE"/>
        </w:rPr>
        <w:t xml:space="preserve">Alle </w:t>
      </w:r>
      <w:r w:rsidR="00B8431C">
        <w:rPr>
          <w:sz w:val="22"/>
          <w:szCs w:val="22"/>
          <w:lang w:val="de-DE"/>
        </w:rPr>
        <w:t>D</w:t>
      </w:r>
      <w:r w:rsidRPr="00A44329">
        <w:rPr>
          <w:sz w:val="22"/>
          <w:szCs w:val="22"/>
          <w:lang w:val="de-DE"/>
        </w:rPr>
        <w:t xml:space="preserve">aten die </w:t>
      </w:r>
      <w:r w:rsidR="00194238">
        <w:rPr>
          <w:sz w:val="22"/>
          <w:szCs w:val="22"/>
          <w:lang w:val="de-DE"/>
        </w:rPr>
        <w:t>S</w:t>
      </w:r>
      <w:r w:rsidRPr="00A44329">
        <w:rPr>
          <w:sz w:val="22"/>
          <w:szCs w:val="22"/>
          <w:lang w:val="de-DE"/>
        </w:rPr>
        <w:t xml:space="preserve">ie uns im Formular </w:t>
      </w:r>
      <w:r w:rsidR="00B31CD0" w:rsidRPr="00A44329">
        <w:rPr>
          <w:sz w:val="22"/>
          <w:szCs w:val="22"/>
          <w:lang w:val="de-DE"/>
        </w:rPr>
        <w:t>bekanntgeben find vertraulich und werden gemä</w:t>
      </w:r>
      <w:r w:rsidR="00194238">
        <w:rPr>
          <w:sz w:val="22"/>
          <w:szCs w:val="22"/>
          <w:lang w:val="de-DE"/>
        </w:rPr>
        <w:t>ß</w:t>
      </w:r>
      <w:r w:rsidR="00B31CD0" w:rsidRPr="00A44329">
        <w:rPr>
          <w:sz w:val="22"/>
          <w:szCs w:val="22"/>
          <w:lang w:val="de-DE"/>
        </w:rPr>
        <w:t xml:space="preserve"> </w:t>
      </w:r>
      <w:r w:rsidR="00602A71" w:rsidRPr="00A44329">
        <w:rPr>
          <w:sz w:val="22"/>
          <w:szCs w:val="22"/>
          <w:lang w:val="de-DE"/>
        </w:rPr>
        <w:t xml:space="preserve">der </w:t>
      </w:r>
      <w:r w:rsidR="00020E7E" w:rsidRPr="00A44329">
        <w:rPr>
          <w:sz w:val="22"/>
          <w:szCs w:val="22"/>
          <w:lang w:val="de-DE"/>
        </w:rPr>
        <w:t xml:space="preserve">Regelungen zum Schutz der persönlicher Daten </w:t>
      </w:r>
      <w:r w:rsidR="00602A71" w:rsidRPr="00A44329">
        <w:rPr>
          <w:sz w:val="22"/>
          <w:szCs w:val="22"/>
          <w:lang w:val="de-DE"/>
        </w:rPr>
        <w:t xml:space="preserve">(GDPR) </w:t>
      </w:r>
      <w:r w:rsidR="00020E7E" w:rsidRPr="00A44329">
        <w:rPr>
          <w:sz w:val="22"/>
          <w:szCs w:val="22"/>
          <w:lang w:val="de-DE"/>
        </w:rPr>
        <w:t>bearbeitet und verwendet</w:t>
      </w:r>
      <w:r w:rsidR="00020E7E" w:rsidRPr="00A44329">
        <w:rPr>
          <w:i/>
          <w:iCs/>
          <w:lang w:val="de-DE"/>
        </w:rPr>
        <w:t xml:space="preserve">. </w:t>
      </w:r>
      <w:r w:rsidR="00B85139" w:rsidRPr="00A44329">
        <w:rPr>
          <w:sz w:val="22"/>
          <w:szCs w:val="22"/>
          <w:lang w:val="de-DE"/>
        </w:rPr>
        <w:t xml:space="preserve">Daten die Sie </w:t>
      </w:r>
      <w:proofErr w:type="spellStart"/>
      <w:r w:rsidR="00B85139" w:rsidRPr="00A44329">
        <w:rPr>
          <w:sz w:val="22"/>
          <w:szCs w:val="22"/>
          <w:lang w:val="de-DE"/>
        </w:rPr>
        <w:t>Liburnia</w:t>
      </w:r>
      <w:proofErr w:type="spellEnd"/>
      <w:r w:rsidR="00B85139" w:rsidRPr="00A44329">
        <w:rPr>
          <w:sz w:val="22"/>
          <w:szCs w:val="22"/>
          <w:lang w:val="de-DE"/>
        </w:rPr>
        <w:t xml:space="preserve"> Riviera Hotels bekanntgeben, werden an</w:t>
      </w:r>
      <w:r w:rsidR="003F02E2" w:rsidRPr="00A44329">
        <w:rPr>
          <w:sz w:val="22"/>
          <w:szCs w:val="22"/>
          <w:lang w:val="de-DE"/>
        </w:rPr>
        <w:t xml:space="preserve"> das Institut für öffentliche Gesundheit gesendet</w:t>
      </w:r>
      <w:r w:rsidR="00AC30A6" w:rsidRPr="00A44329">
        <w:rPr>
          <w:sz w:val="22"/>
          <w:szCs w:val="22"/>
          <w:lang w:val="de-DE"/>
        </w:rPr>
        <w:t xml:space="preserve">, die </w:t>
      </w:r>
      <w:r w:rsidR="00BD79ED" w:rsidRPr="00A44329">
        <w:rPr>
          <w:sz w:val="22"/>
          <w:szCs w:val="22"/>
          <w:lang w:val="de-DE"/>
        </w:rPr>
        <w:t xml:space="preserve">verantwortlich sind für die </w:t>
      </w:r>
      <w:r w:rsidR="00194238">
        <w:rPr>
          <w:sz w:val="22"/>
          <w:szCs w:val="22"/>
          <w:lang w:val="de-DE"/>
        </w:rPr>
        <w:t>D</w:t>
      </w:r>
      <w:r w:rsidR="00BD79ED" w:rsidRPr="00A44329">
        <w:rPr>
          <w:sz w:val="22"/>
          <w:szCs w:val="22"/>
          <w:lang w:val="de-DE"/>
        </w:rPr>
        <w:t xml:space="preserve">urchführung von Tests. </w:t>
      </w:r>
    </w:p>
    <w:p w14:paraId="20658833" w14:textId="79D008FC" w:rsidR="00E474F7" w:rsidRPr="00A44329" w:rsidRDefault="004177AC" w:rsidP="00E474F7">
      <w:pPr>
        <w:rPr>
          <w:sz w:val="22"/>
          <w:szCs w:val="22"/>
          <w:lang w:val="de-DE"/>
        </w:rPr>
      </w:pPr>
      <w:r w:rsidRPr="00A44329">
        <w:rPr>
          <w:sz w:val="22"/>
          <w:szCs w:val="22"/>
          <w:lang w:val="de-DE"/>
        </w:rPr>
        <w:t xml:space="preserve">Ihre persönlichen Daten werden </w:t>
      </w:r>
      <w:r w:rsidR="00C43236">
        <w:rPr>
          <w:sz w:val="22"/>
          <w:szCs w:val="22"/>
          <w:lang w:val="de-DE"/>
        </w:rPr>
        <w:t xml:space="preserve">nur </w:t>
      </w:r>
      <w:r w:rsidRPr="00A44329">
        <w:rPr>
          <w:sz w:val="22"/>
          <w:szCs w:val="22"/>
          <w:lang w:val="de-DE"/>
        </w:rPr>
        <w:t>so lange verwende</w:t>
      </w:r>
      <w:r w:rsidR="00182E67">
        <w:rPr>
          <w:sz w:val="22"/>
          <w:szCs w:val="22"/>
          <w:lang w:val="de-DE"/>
        </w:rPr>
        <w:t>t</w:t>
      </w:r>
      <w:r w:rsidRPr="00A44329">
        <w:rPr>
          <w:sz w:val="22"/>
          <w:szCs w:val="22"/>
          <w:lang w:val="de-DE"/>
        </w:rPr>
        <w:t xml:space="preserve"> </w:t>
      </w:r>
      <w:r w:rsidR="008913D9" w:rsidRPr="00A44329">
        <w:rPr>
          <w:sz w:val="22"/>
          <w:szCs w:val="22"/>
          <w:lang w:val="de-DE"/>
        </w:rPr>
        <w:t>bis d</w:t>
      </w:r>
      <w:r w:rsidR="00043C25">
        <w:rPr>
          <w:sz w:val="22"/>
          <w:szCs w:val="22"/>
          <w:lang w:val="de-DE"/>
        </w:rPr>
        <w:t xml:space="preserve">er </w:t>
      </w:r>
      <w:r w:rsidR="00272E02">
        <w:rPr>
          <w:sz w:val="22"/>
          <w:szCs w:val="22"/>
          <w:lang w:val="de-DE"/>
        </w:rPr>
        <w:t xml:space="preserve">oben </w:t>
      </w:r>
      <w:r w:rsidR="00EC51CF">
        <w:rPr>
          <w:sz w:val="22"/>
          <w:szCs w:val="22"/>
          <w:lang w:val="de-DE"/>
        </w:rPr>
        <w:t xml:space="preserve">genannter </w:t>
      </w:r>
      <w:r w:rsidR="00043C25">
        <w:rPr>
          <w:sz w:val="22"/>
          <w:szCs w:val="22"/>
          <w:lang w:val="de-DE"/>
        </w:rPr>
        <w:t>Zweck</w:t>
      </w:r>
      <w:r w:rsidR="008913D9" w:rsidRPr="00A44329">
        <w:rPr>
          <w:sz w:val="22"/>
          <w:szCs w:val="22"/>
          <w:lang w:val="de-DE"/>
        </w:rPr>
        <w:t xml:space="preserve"> </w:t>
      </w:r>
      <w:r w:rsidR="00EC51CF">
        <w:rPr>
          <w:sz w:val="22"/>
          <w:szCs w:val="22"/>
          <w:lang w:val="de-DE"/>
        </w:rPr>
        <w:t xml:space="preserve">nicht </w:t>
      </w:r>
      <w:r w:rsidR="00A70798" w:rsidRPr="00A70798">
        <w:rPr>
          <w:sz w:val="22"/>
          <w:szCs w:val="22"/>
          <w:lang w:val="de-DE"/>
        </w:rPr>
        <w:t xml:space="preserve">vollständig </w:t>
      </w:r>
      <w:r w:rsidR="00E0202C" w:rsidRPr="00A44329">
        <w:rPr>
          <w:sz w:val="22"/>
          <w:szCs w:val="22"/>
          <w:lang w:val="de-DE"/>
        </w:rPr>
        <w:t xml:space="preserve">beendet ist. </w:t>
      </w:r>
      <w:r w:rsidR="00F1776F">
        <w:rPr>
          <w:sz w:val="22"/>
          <w:szCs w:val="22"/>
          <w:lang w:val="de-DE"/>
        </w:rPr>
        <w:t xml:space="preserve">Sobald der </w:t>
      </w:r>
      <w:r w:rsidR="00507F76" w:rsidRPr="00507F76">
        <w:rPr>
          <w:sz w:val="22"/>
          <w:szCs w:val="22"/>
          <w:lang w:val="de-DE"/>
        </w:rPr>
        <w:t xml:space="preserve">Verwendungszweck </w:t>
      </w:r>
      <w:r w:rsidR="00507F76">
        <w:rPr>
          <w:sz w:val="22"/>
          <w:szCs w:val="22"/>
          <w:lang w:val="de-DE"/>
        </w:rPr>
        <w:t xml:space="preserve">nicht mehr besteht, </w:t>
      </w:r>
      <w:r w:rsidR="00E0202C" w:rsidRPr="00A44329">
        <w:rPr>
          <w:sz w:val="22"/>
          <w:szCs w:val="22"/>
          <w:lang w:val="de-DE"/>
        </w:rPr>
        <w:t xml:space="preserve">werden Ihre persönlichen Daten nicht mehr </w:t>
      </w:r>
      <w:r w:rsidR="00507F76">
        <w:rPr>
          <w:sz w:val="22"/>
          <w:szCs w:val="22"/>
          <w:lang w:val="de-DE"/>
        </w:rPr>
        <w:t>verwendet</w:t>
      </w:r>
      <w:r w:rsidR="00E0202C" w:rsidRPr="00A44329">
        <w:rPr>
          <w:sz w:val="22"/>
          <w:szCs w:val="22"/>
          <w:lang w:val="de-DE"/>
        </w:rPr>
        <w:t xml:space="preserve">. </w:t>
      </w:r>
    </w:p>
    <w:p w14:paraId="7226D295" w14:textId="66EC2AA0" w:rsidR="00E474F7" w:rsidRPr="00E474F7" w:rsidRDefault="00E474F7" w:rsidP="00E474F7">
      <w:pPr>
        <w:rPr>
          <w:sz w:val="22"/>
          <w:szCs w:val="22"/>
        </w:rPr>
      </w:pPr>
    </w:p>
    <w:p w14:paraId="7F6FF48A" w14:textId="0EEAD1BE" w:rsidR="00232011" w:rsidRPr="00E474F7" w:rsidRDefault="00232011" w:rsidP="00E474F7">
      <w:pPr>
        <w:rPr>
          <w:sz w:val="32"/>
          <w:szCs w:val="32"/>
        </w:rPr>
      </w:pPr>
    </w:p>
    <w:sectPr w:rsidR="00232011" w:rsidRPr="00E474F7" w:rsidSect="00FE526F">
      <w:headerReference w:type="default" r:id="rId8"/>
      <w:pgSz w:w="11906" w:h="16838"/>
      <w:pgMar w:top="851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2B11" w14:textId="77777777" w:rsidR="00F77ED7" w:rsidRDefault="00F77ED7">
      <w:r>
        <w:separator/>
      </w:r>
    </w:p>
  </w:endnote>
  <w:endnote w:type="continuationSeparator" w:id="0">
    <w:p w14:paraId="2C5184C6" w14:textId="77777777" w:rsidR="00F77ED7" w:rsidRDefault="00F7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64B2" w14:textId="77777777" w:rsidR="00F77ED7" w:rsidRDefault="00F77ED7">
      <w:r>
        <w:separator/>
      </w:r>
    </w:p>
  </w:footnote>
  <w:footnote w:type="continuationSeparator" w:id="0">
    <w:p w14:paraId="12AD196D" w14:textId="77777777" w:rsidR="00F77ED7" w:rsidRDefault="00F7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73"/>
      <w:gridCol w:w="5040"/>
    </w:tblGrid>
    <w:tr w:rsidR="008444CE" w:rsidRPr="003F00AD" w14:paraId="356FC926" w14:textId="77777777" w:rsidTr="00964CF9">
      <w:trPr>
        <w:cantSplit/>
        <w:trHeight w:val="1833"/>
      </w:trPr>
      <w:tc>
        <w:tcPr>
          <w:tcW w:w="4673" w:type="dxa"/>
          <w:tcBorders>
            <w:bottom w:val="single" w:sz="4" w:space="0" w:color="auto"/>
          </w:tcBorders>
          <w:vAlign w:val="center"/>
        </w:tcPr>
        <w:p w14:paraId="6CBCA6B2" w14:textId="263FB10E" w:rsidR="008444CE" w:rsidRPr="003F00AD" w:rsidRDefault="00964CF9" w:rsidP="008444CE">
          <w:pPr>
            <w:pStyle w:val="Heading5"/>
            <w:rPr>
              <w:b w:val="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747835E2" wp14:editId="6ECEE5CB">
                <wp:simplePos x="0" y="0"/>
                <wp:positionH relativeFrom="margin">
                  <wp:posOffset>-23495</wp:posOffset>
                </wp:positionH>
                <wp:positionV relativeFrom="paragraph">
                  <wp:posOffset>-41275</wp:posOffset>
                </wp:positionV>
                <wp:extent cx="1443990" cy="790575"/>
                <wp:effectExtent l="0" t="0" r="3810" b="9525"/>
                <wp:wrapNone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RH primarni - HR - pozitiv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</w:tcPr>
        <w:p w14:paraId="1C53E1D8" w14:textId="405523DB" w:rsidR="008444CE" w:rsidRPr="003F00AD" w:rsidRDefault="008444CE" w:rsidP="008444CE">
          <w:pPr>
            <w:pStyle w:val="Heading3"/>
            <w:jc w:val="right"/>
            <w:rPr>
              <w:rFonts w:ascii="Times New Roman" w:hAnsi="Times New Roman"/>
              <w:sz w:val="22"/>
            </w:rPr>
          </w:pPr>
          <w:r w:rsidRPr="00521729">
            <w:rPr>
              <w:b w:val="0"/>
              <w:noProof/>
              <w:sz w:val="22"/>
            </w:rPr>
            <w:drawing>
              <wp:anchor distT="0" distB="0" distL="114300" distR="114300" simplePos="0" relativeHeight="251662336" behindDoc="1" locked="0" layoutInCell="1" allowOverlap="1" wp14:anchorId="7A71632C" wp14:editId="290FCB6E">
                <wp:simplePos x="0" y="0"/>
                <wp:positionH relativeFrom="margin">
                  <wp:posOffset>69215</wp:posOffset>
                </wp:positionH>
                <wp:positionV relativeFrom="margin">
                  <wp:posOffset>76835</wp:posOffset>
                </wp:positionV>
                <wp:extent cx="1085850" cy="819150"/>
                <wp:effectExtent l="0" t="0" r="0" b="0"/>
                <wp:wrapNone/>
                <wp:docPr id="1" name="Picture 1" descr="nzzjz logo - cmyk - primarni - vel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zzjz logo - cmyk - primarni - veli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F00AD">
            <w:rPr>
              <w:rFonts w:ascii="Times New Roman" w:hAnsi="Times New Roman"/>
              <w:b w:val="0"/>
              <w:sz w:val="20"/>
            </w:rPr>
            <w:t>Oznaka dokumenta:</w:t>
          </w:r>
        </w:p>
        <w:p w14:paraId="590BD397" w14:textId="0746C08A" w:rsidR="008444CE" w:rsidRPr="003F00AD" w:rsidRDefault="008444CE" w:rsidP="008444CE">
          <w:pPr>
            <w:jc w:val="right"/>
            <w:rPr>
              <w:b/>
              <w:bCs/>
              <w:sz w:val="22"/>
            </w:rPr>
          </w:pPr>
          <w:r w:rsidRPr="003F00AD">
            <w:rPr>
              <w:b/>
              <w:bCs/>
              <w:sz w:val="22"/>
            </w:rPr>
            <w:t xml:space="preserve">OB </w:t>
          </w:r>
          <w:r>
            <w:rPr>
              <w:b/>
              <w:bCs/>
              <w:sz w:val="22"/>
            </w:rPr>
            <w:t>5.9/1-0/4-400</w:t>
          </w:r>
        </w:p>
        <w:p w14:paraId="35C12392" w14:textId="77777777" w:rsidR="008444CE" w:rsidRPr="003F00AD" w:rsidRDefault="008444CE" w:rsidP="008444CE">
          <w:pPr>
            <w:jc w:val="right"/>
            <w:rPr>
              <w:sz w:val="20"/>
            </w:rPr>
          </w:pPr>
          <w:r w:rsidRPr="003F00AD">
            <w:rPr>
              <w:sz w:val="20"/>
            </w:rPr>
            <w:t xml:space="preserve">Izdanje: </w:t>
          </w:r>
          <w:r>
            <w:rPr>
              <w:sz w:val="20"/>
            </w:rPr>
            <w:t>3</w:t>
          </w:r>
        </w:p>
        <w:p w14:paraId="4D7E581A" w14:textId="28EB1A4C" w:rsidR="008444CE" w:rsidRPr="003F00AD" w:rsidRDefault="00964CF9" w:rsidP="00964CF9">
          <w:pPr>
            <w:jc w:val="center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  </w:t>
          </w:r>
          <w:r w:rsidR="008444CE" w:rsidRPr="003F00AD">
            <w:rPr>
              <w:sz w:val="20"/>
            </w:rPr>
            <w:t xml:space="preserve">Strana/stranica: </w:t>
          </w:r>
          <w:r w:rsidR="008444CE" w:rsidRPr="003F00AD">
            <w:rPr>
              <w:sz w:val="20"/>
            </w:rPr>
            <w:fldChar w:fldCharType="begin"/>
          </w:r>
          <w:r w:rsidR="008444CE" w:rsidRPr="003F00AD">
            <w:rPr>
              <w:sz w:val="20"/>
            </w:rPr>
            <w:instrText xml:space="preserve"> PAGE   \* MERGEFORMAT </w:instrText>
          </w:r>
          <w:r w:rsidR="008444CE" w:rsidRPr="003F00AD">
            <w:rPr>
              <w:sz w:val="20"/>
            </w:rPr>
            <w:fldChar w:fldCharType="separate"/>
          </w:r>
          <w:r w:rsidR="008444CE">
            <w:rPr>
              <w:noProof/>
              <w:sz w:val="20"/>
            </w:rPr>
            <w:t>1</w:t>
          </w:r>
          <w:r w:rsidR="008444CE" w:rsidRPr="003F00AD">
            <w:rPr>
              <w:noProof/>
              <w:sz w:val="20"/>
            </w:rPr>
            <w:fldChar w:fldCharType="end"/>
          </w:r>
          <w:r w:rsidR="008444CE" w:rsidRPr="003F00AD">
            <w:rPr>
              <w:noProof/>
              <w:sz w:val="20"/>
            </w:rPr>
            <w:t>/</w:t>
          </w:r>
          <w:r w:rsidR="008444CE" w:rsidRPr="003F00AD">
            <w:rPr>
              <w:noProof/>
              <w:sz w:val="20"/>
            </w:rPr>
            <w:fldChar w:fldCharType="begin"/>
          </w:r>
          <w:r w:rsidR="008444CE" w:rsidRPr="003F00AD">
            <w:rPr>
              <w:noProof/>
              <w:sz w:val="20"/>
            </w:rPr>
            <w:instrText xml:space="preserve"> NUMPAGES   \* MERGEFORMAT </w:instrText>
          </w:r>
          <w:r w:rsidR="008444CE" w:rsidRPr="003F00AD">
            <w:rPr>
              <w:noProof/>
              <w:sz w:val="20"/>
            </w:rPr>
            <w:fldChar w:fldCharType="separate"/>
          </w:r>
          <w:r w:rsidR="008444CE">
            <w:rPr>
              <w:noProof/>
              <w:sz w:val="20"/>
            </w:rPr>
            <w:t>1</w:t>
          </w:r>
          <w:r w:rsidR="008444CE" w:rsidRPr="003F00AD">
            <w:rPr>
              <w:noProof/>
              <w:sz w:val="20"/>
            </w:rPr>
            <w:fldChar w:fldCharType="end"/>
          </w:r>
        </w:p>
        <w:p w14:paraId="14E0AEFF" w14:textId="57F2C3A1" w:rsidR="008444CE" w:rsidRDefault="008444CE" w:rsidP="008444CE">
          <w:pPr>
            <w:rPr>
              <w:b/>
            </w:rPr>
          </w:pPr>
          <w:r>
            <w:rPr>
              <w:b/>
              <w:bCs/>
              <w:sz w:val="22"/>
            </w:rPr>
            <w:t xml:space="preserve">                                                                 </w:t>
          </w:r>
          <w:r w:rsidRPr="003F00AD">
            <w:rPr>
              <w:b/>
              <w:bCs/>
              <w:sz w:val="22"/>
            </w:rPr>
            <w:t>Z –</w:t>
          </w:r>
          <w:r>
            <w:rPr>
              <w:b/>
              <w:bCs/>
              <w:sz w:val="22"/>
            </w:rPr>
            <w:t>400/__-20</w:t>
          </w:r>
          <w:r>
            <w:rPr>
              <w:b/>
            </w:rPr>
            <w:t xml:space="preserve">                         </w:t>
          </w:r>
        </w:p>
        <w:p w14:paraId="0306C2E7" w14:textId="0148D61A" w:rsidR="008444CE" w:rsidRPr="003F00AD" w:rsidRDefault="008444CE" w:rsidP="008444CE">
          <w:pPr>
            <w:rPr>
              <w:b/>
              <w:bCs/>
              <w:sz w:val="22"/>
            </w:rPr>
          </w:pPr>
          <w:r w:rsidRPr="00521729">
            <w:rPr>
              <w:b/>
            </w:rPr>
            <w:t>Mikrobiološki odjel</w:t>
          </w:r>
          <w:r>
            <w:rPr>
              <w:b/>
            </w:rPr>
            <w:t xml:space="preserve">                               </w:t>
          </w:r>
        </w:p>
      </w:tc>
    </w:tr>
  </w:tbl>
  <w:p w14:paraId="1C84773F" w14:textId="29175771" w:rsidR="0009375D" w:rsidRDefault="0009375D">
    <w:pPr>
      <w:pStyle w:val="Header"/>
    </w:pPr>
  </w:p>
  <w:p w14:paraId="65D53AFF" w14:textId="77777777" w:rsidR="008444CE" w:rsidRPr="00A44329" w:rsidRDefault="008444CE" w:rsidP="008444CE">
    <w:pPr>
      <w:rPr>
        <w:b/>
        <w:sz w:val="22"/>
        <w:lang w:val="de-DE"/>
      </w:rPr>
    </w:pPr>
  </w:p>
  <w:p w14:paraId="0792343E" w14:textId="77777777" w:rsidR="00B8431C" w:rsidRDefault="0006030F" w:rsidP="00C95EF7">
    <w:pPr>
      <w:pStyle w:val="Heading5"/>
      <w:rPr>
        <w:lang w:val="de-DE"/>
      </w:rPr>
    </w:pPr>
    <w:r>
      <w:rPr>
        <w:lang w:val="de-DE"/>
      </w:rPr>
      <w:t>ANMELDUNGSFORMULAR</w:t>
    </w:r>
    <w:r w:rsidR="0079300B" w:rsidRPr="00A44329">
      <w:rPr>
        <w:lang w:val="de-DE"/>
      </w:rPr>
      <w:t xml:space="preserve"> UND </w:t>
    </w:r>
    <w:r w:rsidR="008444CE" w:rsidRPr="00A44329">
      <w:rPr>
        <w:lang w:val="de-DE"/>
      </w:rPr>
      <w:t xml:space="preserve"> </w:t>
    </w:r>
    <w:r w:rsidR="00981C2D" w:rsidRPr="00A44329">
      <w:rPr>
        <w:lang w:val="de-DE"/>
      </w:rPr>
      <w:t>ZUSTIMMUNG</w:t>
    </w:r>
    <w:r w:rsidR="008444CE" w:rsidRPr="00A44329">
      <w:rPr>
        <w:lang w:val="de-DE"/>
      </w:rPr>
      <w:t xml:space="preserve"> </w:t>
    </w:r>
    <w:r w:rsidR="002F3CAC" w:rsidRPr="00A44329">
      <w:rPr>
        <w:lang w:val="de-DE"/>
      </w:rPr>
      <w:t>FÜR ZUSENDUN</w:t>
    </w:r>
    <w:r w:rsidR="00C95EF7" w:rsidRPr="00A44329">
      <w:rPr>
        <w:lang w:val="de-DE"/>
      </w:rPr>
      <w:t xml:space="preserve">G </w:t>
    </w:r>
  </w:p>
  <w:p w14:paraId="63EBBD97" w14:textId="2A9DECCD" w:rsidR="008444CE" w:rsidRPr="00A44329" w:rsidRDefault="00C95EF7" w:rsidP="00C95EF7">
    <w:pPr>
      <w:pStyle w:val="Heading5"/>
      <w:rPr>
        <w:lang w:val="de-DE"/>
      </w:rPr>
    </w:pPr>
    <w:r w:rsidRPr="00A44329">
      <w:rPr>
        <w:lang w:val="de-DE"/>
      </w:rPr>
      <w:t>DES ERGEBNIS</w:t>
    </w:r>
    <w:r w:rsidR="001A53C4" w:rsidRPr="00A44329">
      <w:rPr>
        <w:lang w:val="de-DE"/>
      </w:rPr>
      <w:t>S</w:t>
    </w:r>
    <w:r w:rsidRPr="00A44329">
      <w:rPr>
        <w:lang w:val="de-DE"/>
      </w:rPr>
      <w:t>ES</w:t>
    </w:r>
    <w:r w:rsidR="00B8431C">
      <w:rPr>
        <w:lang w:val="de-DE"/>
      </w:rPr>
      <w:t xml:space="preserve"> </w:t>
    </w:r>
    <w:r w:rsidRPr="00A44329">
      <w:rPr>
        <w:lang w:val="de-DE"/>
      </w:rPr>
      <w:t xml:space="preserve">MIT E-MAIL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9F3"/>
    <w:multiLevelType w:val="hybridMultilevel"/>
    <w:tmpl w:val="D0B08358"/>
    <w:lvl w:ilvl="0" w:tplc="D08040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EB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21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4E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2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0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49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2A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85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7736A"/>
    <w:multiLevelType w:val="hybridMultilevel"/>
    <w:tmpl w:val="91E81A28"/>
    <w:lvl w:ilvl="0" w:tplc="A008E9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8C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21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EE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4F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6A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EB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EF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0F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67249"/>
    <w:multiLevelType w:val="hybridMultilevel"/>
    <w:tmpl w:val="858A5F54"/>
    <w:lvl w:ilvl="0" w:tplc="BCA0CF68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b/>
      </w:rPr>
    </w:lvl>
    <w:lvl w:ilvl="1" w:tplc="5002D53C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1BD039B2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B06EF32C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9730AE26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5CA22992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10B09B3A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7D06F3F6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DC9CE366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19730B83"/>
    <w:multiLevelType w:val="hybridMultilevel"/>
    <w:tmpl w:val="6A4C7AFE"/>
    <w:lvl w:ilvl="0" w:tplc="3EA480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64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8F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0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07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CC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E8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E2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BAE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2450B"/>
    <w:multiLevelType w:val="hybridMultilevel"/>
    <w:tmpl w:val="D46CF34E"/>
    <w:lvl w:ilvl="0" w:tplc="D54A28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D8F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CEF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27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AE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68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AC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27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A8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74F95"/>
    <w:multiLevelType w:val="multilevel"/>
    <w:tmpl w:val="AE14A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6E"/>
    <w:rsid w:val="000051F9"/>
    <w:rsid w:val="00020E7E"/>
    <w:rsid w:val="00043C25"/>
    <w:rsid w:val="0006030F"/>
    <w:rsid w:val="00075491"/>
    <w:rsid w:val="0009375D"/>
    <w:rsid w:val="00093DCB"/>
    <w:rsid w:val="000A1066"/>
    <w:rsid w:val="000F17F1"/>
    <w:rsid w:val="001076AC"/>
    <w:rsid w:val="001239B8"/>
    <w:rsid w:val="0014460A"/>
    <w:rsid w:val="00175DBB"/>
    <w:rsid w:val="00182E67"/>
    <w:rsid w:val="00190E1E"/>
    <w:rsid w:val="00194238"/>
    <w:rsid w:val="00197188"/>
    <w:rsid w:val="001A53C4"/>
    <w:rsid w:val="001A7CCC"/>
    <w:rsid w:val="00232011"/>
    <w:rsid w:val="00272E02"/>
    <w:rsid w:val="002A525C"/>
    <w:rsid w:val="002F3CAC"/>
    <w:rsid w:val="0030142E"/>
    <w:rsid w:val="00333C50"/>
    <w:rsid w:val="00347A2C"/>
    <w:rsid w:val="003657B7"/>
    <w:rsid w:val="00371380"/>
    <w:rsid w:val="00371C90"/>
    <w:rsid w:val="003F00AD"/>
    <w:rsid w:val="003F02E2"/>
    <w:rsid w:val="003F2D79"/>
    <w:rsid w:val="00405959"/>
    <w:rsid w:val="004060A8"/>
    <w:rsid w:val="004177AC"/>
    <w:rsid w:val="004232D5"/>
    <w:rsid w:val="00463898"/>
    <w:rsid w:val="00475026"/>
    <w:rsid w:val="00486DF0"/>
    <w:rsid w:val="00507F76"/>
    <w:rsid w:val="00521729"/>
    <w:rsid w:val="005D67B8"/>
    <w:rsid w:val="005E0E88"/>
    <w:rsid w:val="005F4ED3"/>
    <w:rsid w:val="00602A71"/>
    <w:rsid w:val="006559B3"/>
    <w:rsid w:val="00661DD6"/>
    <w:rsid w:val="00665F60"/>
    <w:rsid w:val="006754C8"/>
    <w:rsid w:val="006B1F27"/>
    <w:rsid w:val="006C2FA6"/>
    <w:rsid w:val="006D5620"/>
    <w:rsid w:val="00721EDD"/>
    <w:rsid w:val="0073519F"/>
    <w:rsid w:val="00774109"/>
    <w:rsid w:val="00780EE9"/>
    <w:rsid w:val="0079300B"/>
    <w:rsid w:val="008074E1"/>
    <w:rsid w:val="00813DCA"/>
    <w:rsid w:val="008167E2"/>
    <w:rsid w:val="00830A53"/>
    <w:rsid w:val="008444CE"/>
    <w:rsid w:val="0084792D"/>
    <w:rsid w:val="00852023"/>
    <w:rsid w:val="008566CE"/>
    <w:rsid w:val="008913D9"/>
    <w:rsid w:val="00894B96"/>
    <w:rsid w:val="008F412D"/>
    <w:rsid w:val="0092453D"/>
    <w:rsid w:val="0094424D"/>
    <w:rsid w:val="00962652"/>
    <w:rsid w:val="00964CF9"/>
    <w:rsid w:val="00981C2D"/>
    <w:rsid w:val="009928E6"/>
    <w:rsid w:val="00997BE8"/>
    <w:rsid w:val="009E1CDB"/>
    <w:rsid w:val="00A265AD"/>
    <w:rsid w:val="00A34A0E"/>
    <w:rsid w:val="00A416B3"/>
    <w:rsid w:val="00A44329"/>
    <w:rsid w:val="00A47682"/>
    <w:rsid w:val="00A6730F"/>
    <w:rsid w:val="00A70798"/>
    <w:rsid w:val="00A94C5B"/>
    <w:rsid w:val="00AC1268"/>
    <w:rsid w:val="00AC30A6"/>
    <w:rsid w:val="00AD4D1D"/>
    <w:rsid w:val="00B31CD0"/>
    <w:rsid w:val="00B35011"/>
    <w:rsid w:val="00B45047"/>
    <w:rsid w:val="00B62E6E"/>
    <w:rsid w:val="00B760FF"/>
    <w:rsid w:val="00B8431C"/>
    <w:rsid w:val="00B85139"/>
    <w:rsid w:val="00BC68E3"/>
    <w:rsid w:val="00BD79ED"/>
    <w:rsid w:val="00BE3AA5"/>
    <w:rsid w:val="00BF2531"/>
    <w:rsid w:val="00C04501"/>
    <w:rsid w:val="00C20FD0"/>
    <w:rsid w:val="00C23898"/>
    <w:rsid w:val="00C43236"/>
    <w:rsid w:val="00C51DC4"/>
    <w:rsid w:val="00C57330"/>
    <w:rsid w:val="00C763EF"/>
    <w:rsid w:val="00C945E0"/>
    <w:rsid w:val="00C95EF7"/>
    <w:rsid w:val="00CD4F3F"/>
    <w:rsid w:val="00CE5E19"/>
    <w:rsid w:val="00D240A7"/>
    <w:rsid w:val="00D2553B"/>
    <w:rsid w:val="00D368F3"/>
    <w:rsid w:val="00D80A24"/>
    <w:rsid w:val="00DA6B79"/>
    <w:rsid w:val="00DB6F08"/>
    <w:rsid w:val="00DD606D"/>
    <w:rsid w:val="00E0202C"/>
    <w:rsid w:val="00E474F7"/>
    <w:rsid w:val="00E64AB6"/>
    <w:rsid w:val="00E71B3F"/>
    <w:rsid w:val="00EB7F7D"/>
    <w:rsid w:val="00EC51CF"/>
    <w:rsid w:val="00ED066F"/>
    <w:rsid w:val="00EE16D0"/>
    <w:rsid w:val="00EE366A"/>
    <w:rsid w:val="00EF33AE"/>
    <w:rsid w:val="00F1776F"/>
    <w:rsid w:val="00F22F81"/>
    <w:rsid w:val="00F3488B"/>
    <w:rsid w:val="00F5737A"/>
    <w:rsid w:val="00F77ED7"/>
    <w:rsid w:val="00FD2E36"/>
    <w:rsid w:val="00FE49D0"/>
    <w:rsid w:val="00FE526F"/>
    <w:rsid w:val="00FE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B4086B"/>
  <w15:docId w15:val="{20900263-8E84-4720-B88C-4C62BE9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6F"/>
    <w:rPr>
      <w:sz w:val="24"/>
      <w:szCs w:val="24"/>
    </w:rPr>
  </w:style>
  <w:style w:type="paragraph" w:styleId="Heading1">
    <w:name w:val="heading 1"/>
    <w:basedOn w:val="Normal"/>
    <w:next w:val="Normal"/>
    <w:qFormat/>
    <w:rsid w:val="00FE5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526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FE5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526F"/>
    <w:pPr>
      <w:keepNext/>
      <w:tabs>
        <w:tab w:val="left" w:pos="1065"/>
      </w:tabs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FE526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52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E52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FE526F"/>
  </w:style>
  <w:style w:type="paragraph" w:styleId="BodyText">
    <w:name w:val="Body Text"/>
    <w:basedOn w:val="Normal"/>
    <w:semiHidden/>
    <w:rsid w:val="00FE526F"/>
    <w:rPr>
      <w:sz w:val="22"/>
    </w:rPr>
  </w:style>
  <w:style w:type="paragraph" w:styleId="BodyText2">
    <w:name w:val="Body Text 2"/>
    <w:basedOn w:val="Normal"/>
    <w:semiHidden/>
    <w:rsid w:val="00FE526F"/>
    <w:rPr>
      <w:sz w:val="16"/>
    </w:rPr>
  </w:style>
  <w:style w:type="character" w:customStyle="1" w:styleId="Heading2Char">
    <w:name w:val="Heading 2 Char"/>
    <w:basedOn w:val="DefaultParagraphFont"/>
    <w:link w:val="Heading2"/>
    <w:rsid w:val="00FE49D0"/>
    <w:rPr>
      <w:b/>
      <w:bCs/>
      <w:sz w:val="22"/>
      <w:szCs w:val="24"/>
    </w:rPr>
  </w:style>
  <w:style w:type="table" w:styleId="TableGrid">
    <w:name w:val="Table Grid"/>
    <w:basedOn w:val="TableNormal"/>
    <w:uiPriority w:val="39"/>
    <w:rsid w:val="00B4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21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729"/>
  </w:style>
  <w:style w:type="character" w:styleId="Emphasis">
    <w:name w:val="Emphasis"/>
    <w:basedOn w:val="DefaultParagraphFont"/>
    <w:uiPriority w:val="20"/>
    <w:qFormat/>
    <w:rsid w:val="00232011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232011"/>
    <w:rPr>
      <w:vertAlign w:val="superscript"/>
    </w:rPr>
  </w:style>
  <w:style w:type="character" w:styleId="Strong">
    <w:name w:val="Strong"/>
    <w:basedOn w:val="DefaultParagraphFont"/>
    <w:uiPriority w:val="22"/>
    <w:qFormat/>
    <w:rsid w:val="0023201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320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od\Desktop\PRAZAN_LOGO19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91C9-D069-4C80-8E1F-F1A0867A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PRAZAN_LOGO1900</Template>
  <TotalTime>53</TotalTime>
  <Pages>1</Pages>
  <Words>125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NASTAVNI ZAVOD ZA JAVNO ZDRAVSTVO</vt:lpstr>
      <vt:lpstr>NASTAVNI ZAVOD ZA JAVNO ZDRAVSTVO</vt:lpstr>
    </vt:vector>
  </TitlesOfParts>
  <Company>ZZJZPGZ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ZAVOD ZA JAVNO ZDRAVSTVO</dc:title>
  <dc:creator>Boja</dc:creator>
  <cp:lastModifiedBy>Melanie Mašković</cp:lastModifiedBy>
  <cp:revision>51</cp:revision>
  <cp:lastPrinted>2020-09-24T10:03:00Z</cp:lastPrinted>
  <dcterms:created xsi:type="dcterms:W3CDTF">2021-03-31T12:31:00Z</dcterms:created>
  <dcterms:modified xsi:type="dcterms:W3CDTF">2021-04-20T07:33:00Z</dcterms:modified>
</cp:coreProperties>
</file>